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EF" w:rsidRDefault="00E618EF" w:rsidP="00851C0E">
      <w:pPr>
        <w:jc w:val="right"/>
        <w:rPr>
          <w:b/>
          <w:sz w:val="28"/>
          <w:szCs w:val="28"/>
        </w:rPr>
      </w:pPr>
    </w:p>
    <w:p w:rsidR="00E618EF" w:rsidRDefault="00E618EF" w:rsidP="006F3865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E618EF" w:rsidRPr="00A960A2" w:rsidRDefault="00E618EF" w:rsidP="007B6A02">
      <w:pPr>
        <w:jc w:val="center"/>
        <w:rPr>
          <w:b/>
          <w:sz w:val="28"/>
          <w:szCs w:val="28"/>
        </w:rPr>
      </w:pPr>
      <w:r w:rsidRPr="00A960A2">
        <w:rPr>
          <w:b/>
          <w:sz w:val="28"/>
          <w:szCs w:val="28"/>
        </w:rPr>
        <w:t>СПИСОК</w:t>
      </w:r>
    </w:p>
    <w:p w:rsidR="00E618EF" w:rsidRDefault="00E618EF" w:rsidP="007B6A02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A960A2">
        <w:rPr>
          <w:sz w:val="28"/>
          <w:szCs w:val="28"/>
        </w:rPr>
        <w:t>з</w:t>
      </w:r>
      <w:r>
        <w:rPr>
          <w:sz w:val="28"/>
          <w:szCs w:val="28"/>
        </w:rPr>
        <w:t xml:space="preserve">бирательных участков, образованных на территории </w:t>
      </w:r>
    </w:p>
    <w:p w:rsidR="00E618EF" w:rsidRDefault="00E618EF" w:rsidP="007B6A02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 Новоторъяльский муниципальный район»,   </w:t>
      </w:r>
    </w:p>
    <w:p w:rsidR="00E618EF" w:rsidRPr="00A960A2" w:rsidRDefault="00E618EF" w:rsidP="007B6A02">
      <w:pPr>
        <w:pStyle w:val="1"/>
        <w:spacing w:before="0" w:after="0"/>
        <w:jc w:val="center"/>
        <w:rPr>
          <w:sz w:val="28"/>
          <w:szCs w:val="28"/>
        </w:rPr>
      </w:pP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425"/>
        <w:gridCol w:w="2269"/>
        <w:gridCol w:w="2552"/>
        <w:gridCol w:w="2976"/>
        <w:gridCol w:w="3119"/>
      </w:tblGrid>
      <w:tr w:rsidR="00E618EF" w:rsidRPr="0096754C" w:rsidTr="00D20BB7">
        <w:tc>
          <w:tcPr>
            <w:tcW w:w="425" w:type="dxa"/>
            <w:tcBorders>
              <w:right w:val="single" w:sz="4" w:space="0" w:color="auto"/>
            </w:tcBorders>
          </w:tcPr>
          <w:p w:rsidR="00E618EF" w:rsidRPr="00D20BB7" w:rsidRDefault="00E618EF" w:rsidP="00D20BB7">
            <w:pPr>
              <w:pStyle w:val="1"/>
              <w:spacing w:before="0" w:after="0"/>
              <w:rPr>
                <w:sz w:val="20"/>
              </w:rPr>
            </w:pPr>
            <w:r w:rsidRPr="00D20BB7">
              <w:rPr>
                <w:sz w:val="20"/>
              </w:rPr>
              <w:t xml:space="preserve">№ п/п 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 w:val="20"/>
              </w:rPr>
            </w:pPr>
            <w:r w:rsidRPr="00D20BB7">
              <w:rPr>
                <w:sz w:val="20"/>
              </w:rPr>
              <w:t>Номер и наименованиеизбирательного участка</w:t>
            </w:r>
          </w:p>
        </w:tc>
        <w:tc>
          <w:tcPr>
            <w:tcW w:w="2552" w:type="dxa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 w:val="20"/>
              </w:rPr>
            </w:pPr>
            <w:r w:rsidRPr="00D20BB7">
              <w:rPr>
                <w:sz w:val="20"/>
              </w:rPr>
              <w:t>Адрес, место нахождения и номер телефона участковой избирательной комиссии</w:t>
            </w:r>
          </w:p>
        </w:tc>
        <w:tc>
          <w:tcPr>
            <w:tcW w:w="2976" w:type="dxa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 w:val="20"/>
              </w:rPr>
            </w:pPr>
            <w:r w:rsidRPr="00D20BB7">
              <w:rPr>
                <w:sz w:val="20"/>
              </w:rPr>
              <w:t>Описание границ избирательного участка</w:t>
            </w:r>
          </w:p>
        </w:tc>
        <w:tc>
          <w:tcPr>
            <w:tcW w:w="3119" w:type="dxa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 w:val="20"/>
              </w:rPr>
            </w:pPr>
            <w:r w:rsidRPr="00D20BB7">
              <w:rPr>
                <w:sz w:val="20"/>
              </w:rPr>
              <w:t xml:space="preserve">Адрес, место нахождения помещения для голосования </w:t>
            </w:r>
          </w:p>
        </w:tc>
      </w:tr>
      <w:tr w:rsidR="00E618EF" w:rsidRPr="0096754C" w:rsidTr="00D20BB7">
        <w:tc>
          <w:tcPr>
            <w:tcW w:w="425" w:type="dxa"/>
            <w:tcBorders>
              <w:right w:val="single" w:sz="4" w:space="0" w:color="auto"/>
            </w:tcBorders>
          </w:tcPr>
          <w:p w:rsidR="00E618EF" w:rsidRPr="00D20BB7" w:rsidRDefault="00E618EF" w:rsidP="00D20BB7">
            <w:pPr>
              <w:pStyle w:val="1"/>
              <w:spacing w:before="0" w:after="0"/>
              <w:rPr>
                <w:szCs w:val="24"/>
              </w:rPr>
            </w:pPr>
            <w:r w:rsidRPr="00D20BB7">
              <w:rPr>
                <w:szCs w:val="24"/>
              </w:rPr>
              <w:t>1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413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Звездный</w:t>
            </w:r>
          </w:p>
        </w:tc>
        <w:tc>
          <w:tcPr>
            <w:tcW w:w="2552" w:type="dxa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пгт.НовыйТоръял,ул.Культуры,д.20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 xml:space="preserve"> МБУК «Новоторъяльский районный центр культуры и досуга»,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D20BB7">
              <w:rPr>
                <w:szCs w:val="24"/>
              </w:rPr>
              <w:t>9-12-80</w:t>
            </w:r>
          </w:p>
        </w:tc>
        <w:tc>
          <w:tcPr>
            <w:tcW w:w="2976" w:type="dxa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поселок городского типа Новый Торъял: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ул.Культуры,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д. №31,32,37,39, 41,43;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ул.Молодежная,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д. №2,4;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ул.Юбилейная,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D20BB7">
              <w:rPr>
                <w:szCs w:val="24"/>
              </w:rPr>
              <w:t>д.1,3,5,6,10</w:t>
            </w:r>
          </w:p>
        </w:tc>
        <w:tc>
          <w:tcPr>
            <w:tcW w:w="3119" w:type="dxa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пгт.Новый Торъял,ул.Культуры,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D20BB7">
              <w:rPr>
                <w:szCs w:val="24"/>
              </w:rPr>
              <w:t>д.20 МБУК «Новоторъяльский районный центр культуры и досуга»</w:t>
            </w:r>
          </w:p>
        </w:tc>
      </w:tr>
      <w:tr w:rsidR="00E618EF" w:rsidRPr="008B4D5B" w:rsidTr="00D20BB7">
        <w:tc>
          <w:tcPr>
            <w:tcW w:w="425" w:type="dxa"/>
            <w:tcBorders>
              <w:right w:val="single" w:sz="4" w:space="0" w:color="auto"/>
            </w:tcBorders>
          </w:tcPr>
          <w:p w:rsidR="00E618EF" w:rsidRPr="00D20BB7" w:rsidRDefault="00E618EF" w:rsidP="00D20BB7">
            <w:pPr>
              <w:pStyle w:val="1"/>
              <w:spacing w:before="0" w:after="0"/>
              <w:rPr>
                <w:szCs w:val="24"/>
              </w:rPr>
            </w:pPr>
            <w:r w:rsidRPr="00D20BB7">
              <w:rPr>
                <w:szCs w:val="24"/>
              </w:rPr>
              <w:t>2.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414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Коммунистический</w:t>
            </w:r>
          </w:p>
        </w:tc>
        <w:tc>
          <w:tcPr>
            <w:tcW w:w="2552" w:type="dxa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пгт.НовыйТоръял,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ул.Коммунистическая,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д.27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МБОУДОД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«Новоторъяльская ДЮСШОР»,9-28-77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976" w:type="dxa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поселок городского типа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Новый Торъял: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 xml:space="preserve">пер.Коммунистический; 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пер.Пионерский;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ул.Бастракова;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ул. Горького;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ул. Кирова;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ул. Комарова;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ул. Коммунистическая;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ул.Культуры,д.№1,2,3,5,6,9,10,13,15 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ул. Механизаторов;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 xml:space="preserve">ул. Новая; 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 xml:space="preserve">ул. Пионерская; 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ул. Победы;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ул. Полевая;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ул. Пушкина;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ул. Рабочая;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ул.Советская,д.№11,13,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15а,19,19а,21,21а,23а,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23б,24,28,28а,40,42,43,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43а,43б,44а,44б,45,46,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47,49,51,52,54а;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 xml:space="preserve">ул. Солнечная; 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ул. Строителей;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ул. Трактористов;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ул. Ударник;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ул. Чкалова;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ул.30 лет ВЛКСМ</w:t>
            </w:r>
          </w:p>
        </w:tc>
        <w:tc>
          <w:tcPr>
            <w:tcW w:w="3119" w:type="dxa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пгт.НовыйТоръял,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ул.Коммунистическая,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д.27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 xml:space="preserve"> МБОУДОД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«Новоторъяльская ДЮСШОР»,</w:t>
            </w:r>
          </w:p>
        </w:tc>
      </w:tr>
      <w:tr w:rsidR="00E618EF" w:rsidRPr="008B4D5B" w:rsidTr="00D20BB7">
        <w:tc>
          <w:tcPr>
            <w:tcW w:w="425" w:type="dxa"/>
            <w:tcBorders>
              <w:right w:val="single" w:sz="4" w:space="0" w:color="auto"/>
            </w:tcBorders>
          </w:tcPr>
          <w:p w:rsidR="00E618EF" w:rsidRPr="00D20BB7" w:rsidRDefault="00E618EF" w:rsidP="00D20BB7">
            <w:pPr>
              <w:pStyle w:val="1"/>
              <w:spacing w:before="0" w:after="0"/>
              <w:rPr>
                <w:szCs w:val="24"/>
              </w:rPr>
            </w:pPr>
            <w:r w:rsidRPr="00D20BB7">
              <w:rPr>
                <w:szCs w:val="24"/>
              </w:rPr>
              <w:t>3.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415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Первомайский</w:t>
            </w:r>
          </w:p>
        </w:tc>
        <w:tc>
          <w:tcPr>
            <w:tcW w:w="2552" w:type="dxa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пгт. Новый Торъял,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ул. Первомайская,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д.23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МУП «Новоторъяльский жилсервис»,9-28-39</w:t>
            </w:r>
          </w:p>
        </w:tc>
        <w:tc>
          <w:tcPr>
            <w:tcW w:w="2976" w:type="dxa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поселок городского типа Новый Торъял: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пер. Колхозный;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пер. Комсомольский;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ул. Больничная;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ул. Ветеранов;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ул. Заречная;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ул. Зеленая;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ул. Колхозная;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ул. Комсомольская;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ул. Кооперативная;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ул. Лебедева;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ул.  Луговая;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ул. Мелиораторов;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ул. Набережная;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ул. Первомайская;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 xml:space="preserve">ул. Советская, 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 xml:space="preserve"> д.№2,4,6;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деревня Петричата</w:t>
            </w:r>
          </w:p>
        </w:tc>
        <w:tc>
          <w:tcPr>
            <w:tcW w:w="3119" w:type="dxa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пгт.НовыйТоръял,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ул. Первомайская,д.23 МУП «Новоторъяльский жилсервис</w:t>
            </w:r>
            <w:r w:rsidRPr="00D20BB7">
              <w:rPr>
                <w:sz w:val="28"/>
                <w:szCs w:val="28"/>
              </w:rPr>
              <w:t>»</w:t>
            </w:r>
          </w:p>
        </w:tc>
      </w:tr>
      <w:tr w:rsidR="00E618EF" w:rsidRPr="008B4D5B" w:rsidTr="00D20BB7">
        <w:tc>
          <w:tcPr>
            <w:tcW w:w="425" w:type="dxa"/>
            <w:tcBorders>
              <w:right w:val="single" w:sz="4" w:space="0" w:color="auto"/>
            </w:tcBorders>
          </w:tcPr>
          <w:p w:rsidR="00E618EF" w:rsidRPr="00D20BB7" w:rsidRDefault="00E618EF" w:rsidP="00D20BB7">
            <w:pPr>
              <w:pStyle w:val="1"/>
              <w:spacing w:before="0" w:after="0"/>
              <w:rPr>
                <w:szCs w:val="24"/>
              </w:rPr>
            </w:pPr>
            <w:r w:rsidRPr="00D20BB7">
              <w:rPr>
                <w:szCs w:val="24"/>
              </w:rPr>
              <w:t>4.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416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Школьный</w:t>
            </w:r>
          </w:p>
        </w:tc>
        <w:tc>
          <w:tcPr>
            <w:tcW w:w="2552" w:type="dxa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пгт. Новый Торъял,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ул. Советская.д. 53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МБОУ «Новоторъяльская СОШ»,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9-28-60</w:t>
            </w:r>
          </w:p>
        </w:tc>
        <w:tc>
          <w:tcPr>
            <w:tcW w:w="2976" w:type="dxa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поселок городского типа Новый Торъял: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ул. Молодежная,д.№6,8,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10,12,14,16,18;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ул. Фестивальная, д.№15,16,16а,17,19,20,21,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22,22а,24,26,28;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 xml:space="preserve">ул. Юбилейная, д. № 11,17  </w:t>
            </w:r>
          </w:p>
        </w:tc>
        <w:tc>
          <w:tcPr>
            <w:tcW w:w="3119" w:type="dxa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пгт.  Новый Торъял,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ул. Советская, д.53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МБОУ «Новоторъяльская СОШ»</w:t>
            </w:r>
          </w:p>
        </w:tc>
      </w:tr>
      <w:tr w:rsidR="00E618EF" w:rsidRPr="005647BD" w:rsidTr="00D20BB7">
        <w:tc>
          <w:tcPr>
            <w:tcW w:w="425" w:type="dxa"/>
            <w:tcBorders>
              <w:right w:val="single" w:sz="4" w:space="0" w:color="auto"/>
            </w:tcBorders>
          </w:tcPr>
          <w:p w:rsidR="00E618EF" w:rsidRPr="00D20BB7" w:rsidRDefault="00E618EF" w:rsidP="00D20BB7">
            <w:pPr>
              <w:pStyle w:val="1"/>
              <w:spacing w:before="0" w:after="0"/>
              <w:rPr>
                <w:szCs w:val="24"/>
              </w:rPr>
            </w:pPr>
            <w:r w:rsidRPr="00D20BB7">
              <w:rPr>
                <w:szCs w:val="24"/>
              </w:rPr>
              <w:t>5.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417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Юбилейный</w:t>
            </w:r>
          </w:p>
        </w:tc>
        <w:tc>
          <w:tcPr>
            <w:tcW w:w="2552" w:type="dxa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пгт.НовыйТоръял,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ул. Культуры,д. 20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МБУК «Новоторъяльский районный центр культуры и досуга»,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9-26-28</w:t>
            </w:r>
          </w:p>
        </w:tc>
        <w:tc>
          <w:tcPr>
            <w:tcW w:w="2976" w:type="dxa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поселок городского типа Новый Торъял: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 xml:space="preserve">ул. Культуры,  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д.№ 22,24,26,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28,30,34,36;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ул. Фестивальная, д.№1,2,3,4,5,6,7,9,11,12,13</w:t>
            </w:r>
          </w:p>
        </w:tc>
        <w:tc>
          <w:tcPr>
            <w:tcW w:w="3119" w:type="dxa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пгт.НовыйТоръял,ул.Культуры,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 xml:space="preserve">д.20 МБУК «Новоторъяльский районный центр культуры и досуга» </w:t>
            </w:r>
          </w:p>
        </w:tc>
      </w:tr>
    </w:tbl>
    <w:p w:rsidR="00E618EF" w:rsidRDefault="00E618EF" w:rsidP="00B57914">
      <w:pPr>
        <w:pStyle w:val="1"/>
        <w:spacing w:before="0" w:after="0"/>
        <w:ind w:left="708"/>
        <w:rPr>
          <w:sz w:val="28"/>
          <w:szCs w:val="28"/>
        </w:rPr>
      </w:pPr>
    </w:p>
    <w:p w:rsidR="00E618EF" w:rsidRDefault="00E618EF">
      <w:pPr>
        <w:pStyle w:val="1"/>
        <w:spacing w:before="0" w:after="0"/>
        <w:rPr>
          <w:sz w:val="28"/>
          <w:szCs w:val="28"/>
        </w:rPr>
      </w:pPr>
    </w:p>
    <w:p w:rsidR="00E618EF" w:rsidRDefault="00E618EF">
      <w:pPr>
        <w:pStyle w:val="1"/>
        <w:spacing w:before="0" w:after="0"/>
        <w:rPr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127"/>
        <w:gridCol w:w="2552"/>
        <w:gridCol w:w="3260"/>
        <w:gridCol w:w="2268"/>
      </w:tblGrid>
      <w:tr w:rsidR="00E618EF" w:rsidRPr="00EA7B48" w:rsidTr="00D20BB7">
        <w:tc>
          <w:tcPr>
            <w:tcW w:w="567" w:type="dxa"/>
          </w:tcPr>
          <w:p w:rsidR="00E618EF" w:rsidRPr="00D20BB7" w:rsidRDefault="00E618EF" w:rsidP="00D20BB7">
            <w:pPr>
              <w:pStyle w:val="1"/>
              <w:spacing w:before="0" w:after="0"/>
              <w:rPr>
                <w:sz w:val="28"/>
                <w:szCs w:val="28"/>
              </w:rPr>
            </w:pPr>
            <w:r w:rsidRPr="00D20BB7">
              <w:rPr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Номер и наименование избирательного участка</w:t>
            </w:r>
          </w:p>
        </w:tc>
        <w:tc>
          <w:tcPr>
            <w:tcW w:w="2552" w:type="dxa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Адрес, место нахождения и номер телефона участковой избирательной комиссии</w:t>
            </w:r>
          </w:p>
        </w:tc>
        <w:tc>
          <w:tcPr>
            <w:tcW w:w="3260" w:type="dxa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Описание границ избирательного участка</w:t>
            </w:r>
          </w:p>
        </w:tc>
        <w:tc>
          <w:tcPr>
            <w:tcW w:w="2268" w:type="dxa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 xml:space="preserve">Адрес, место нахождения помещения для голосования </w:t>
            </w:r>
          </w:p>
        </w:tc>
      </w:tr>
      <w:tr w:rsidR="00E618EF" w:rsidRPr="00504AFB" w:rsidTr="00D20BB7">
        <w:tc>
          <w:tcPr>
            <w:tcW w:w="567" w:type="dxa"/>
          </w:tcPr>
          <w:p w:rsidR="00E618EF" w:rsidRPr="00D20BB7" w:rsidRDefault="00E618EF" w:rsidP="00D20BB7">
            <w:pPr>
              <w:pStyle w:val="1"/>
              <w:spacing w:before="0" w:after="0"/>
              <w:rPr>
                <w:sz w:val="22"/>
                <w:szCs w:val="22"/>
              </w:rPr>
            </w:pPr>
            <w:r w:rsidRPr="00D20BB7">
              <w:rPr>
                <w:sz w:val="22"/>
                <w:szCs w:val="22"/>
              </w:rPr>
              <w:t xml:space="preserve"> 6</w:t>
            </w:r>
          </w:p>
        </w:tc>
        <w:tc>
          <w:tcPr>
            <w:tcW w:w="2127" w:type="dxa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r w:rsidRPr="00D20BB7">
              <w:rPr>
                <w:sz w:val="22"/>
                <w:szCs w:val="22"/>
              </w:rPr>
              <w:t>418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r w:rsidRPr="00D20BB7">
              <w:rPr>
                <w:sz w:val="22"/>
                <w:szCs w:val="22"/>
              </w:rPr>
              <w:t>Большелумарский</w:t>
            </w:r>
          </w:p>
        </w:tc>
        <w:tc>
          <w:tcPr>
            <w:tcW w:w="2552" w:type="dxa"/>
          </w:tcPr>
          <w:p w:rsidR="00E618EF" w:rsidRPr="00D20BB7" w:rsidRDefault="00E618EF" w:rsidP="00D20BB7">
            <w:pPr>
              <w:pStyle w:val="1"/>
              <w:spacing w:before="0" w:after="0"/>
              <w:jc w:val="both"/>
              <w:rPr>
                <w:sz w:val="22"/>
                <w:szCs w:val="22"/>
              </w:rPr>
            </w:pPr>
            <w:r w:rsidRPr="00D20BB7">
              <w:rPr>
                <w:sz w:val="22"/>
                <w:szCs w:val="22"/>
              </w:rPr>
              <w:t xml:space="preserve">д. БольшаяЛумарь,пер.Садовый,д.9 </w:t>
            </w:r>
          </w:p>
          <w:p w:rsidR="00E618EF" w:rsidRPr="00D20BB7" w:rsidRDefault="00E618EF" w:rsidP="00D20BB7">
            <w:pPr>
              <w:pStyle w:val="1"/>
              <w:spacing w:before="0" w:after="0"/>
              <w:jc w:val="both"/>
              <w:rPr>
                <w:sz w:val="22"/>
                <w:szCs w:val="22"/>
              </w:rPr>
            </w:pPr>
            <w:r w:rsidRPr="00D20BB7">
              <w:rPr>
                <w:sz w:val="22"/>
                <w:szCs w:val="22"/>
              </w:rPr>
              <w:t>МБОУ «Большелумарская ООШ»,9-47-49</w:t>
            </w:r>
          </w:p>
        </w:tc>
        <w:tc>
          <w:tcPr>
            <w:tcW w:w="3260" w:type="dxa"/>
          </w:tcPr>
          <w:p w:rsidR="00E618EF" w:rsidRPr="00D20BB7" w:rsidRDefault="00E618EF" w:rsidP="00D20BB7">
            <w:pPr>
              <w:pStyle w:val="1"/>
              <w:spacing w:before="0" w:after="0"/>
              <w:jc w:val="both"/>
              <w:rPr>
                <w:sz w:val="22"/>
                <w:szCs w:val="22"/>
              </w:rPr>
            </w:pPr>
            <w:r w:rsidRPr="00D20BB7">
              <w:rPr>
                <w:sz w:val="22"/>
                <w:szCs w:val="22"/>
              </w:rPr>
              <w:t>деревня Большая Лумарь;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both"/>
              <w:rPr>
                <w:sz w:val="22"/>
                <w:szCs w:val="22"/>
              </w:rPr>
            </w:pPr>
            <w:r w:rsidRPr="00D20BB7">
              <w:rPr>
                <w:sz w:val="22"/>
                <w:szCs w:val="22"/>
              </w:rPr>
              <w:t xml:space="preserve">деревня БольшоеТанаково; </w:t>
            </w:r>
          </w:p>
          <w:p w:rsidR="00E618EF" w:rsidRPr="00D20BB7" w:rsidRDefault="00E618EF" w:rsidP="00D20BB7">
            <w:pPr>
              <w:pStyle w:val="1"/>
              <w:spacing w:before="0" w:after="0"/>
              <w:jc w:val="both"/>
              <w:rPr>
                <w:sz w:val="22"/>
                <w:szCs w:val="22"/>
              </w:rPr>
            </w:pPr>
            <w:r w:rsidRPr="00D20BB7">
              <w:rPr>
                <w:sz w:val="22"/>
                <w:szCs w:val="22"/>
              </w:rPr>
              <w:t>деревня Верхняя Орья;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both"/>
              <w:rPr>
                <w:sz w:val="22"/>
                <w:szCs w:val="22"/>
              </w:rPr>
            </w:pPr>
            <w:r w:rsidRPr="00D20BB7">
              <w:rPr>
                <w:sz w:val="22"/>
                <w:szCs w:val="22"/>
              </w:rPr>
              <w:t>деревня Изаньга;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both"/>
              <w:rPr>
                <w:sz w:val="22"/>
                <w:szCs w:val="22"/>
              </w:rPr>
            </w:pPr>
            <w:r w:rsidRPr="00D20BB7">
              <w:rPr>
                <w:sz w:val="22"/>
                <w:szCs w:val="22"/>
              </w:rPr>
              <w:t>деревня Куршенер;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both"/>
              <w:rPr>
                <w:sz w:val="22"/>
                <w:szCs w:val="22"/>
              </w:rPr>
            </w:pPr>
            <w:r w:rsidRPr="00D20BB7">
              <w:rPr>
                <w:sz w:val="22"/>
                <w:szCs w:val="22"/>
              </w:rPr>
              <w:t>деревня Малая Лумарь;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both"/>
              <w:rPr>
                <w:sz w:val="22"/>
                <w:szCs w:val="22"/>
              </w:rPr>
            </w:pPr>
            <w:r w:rsidRPr="00D20BB7">
              <w:rPr>
                <w:sz w:val="22"/>
                <w:szCs w:val="22"/>
              </w:rPr>
              <w:t>деревня  Малое Танаково;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both"/>
              <w:rPr>
                <w:sz w:val="22"/>
                <w:szCs w:val="22"/>
              </w:rPr>
            </w:pPr>
            <w:r w:rsidRPr="00D20BB7">
              <w:rPr>
                <w:sz w:val="22"/>
                <w:szCs w:val="22"/>
              </w:rPr>
              <w:t>деревня Средняя Орья;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both"/>
              <w:rPr>
                <w:sz w:val="22"/>
                <w:szCs w:val="22"/>
              </w:rPr>
            </w:pPr>
            <w:r w:rsidRPr="00D20BB7">
              <w:rPr>
                <w:sz w:val="22"/>
                <w:szCs w:val="22"/>
              </w:rPr>
              <w:t>деревня Сухоречье;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both"/>
              <w:rPr>
                <w:sz w:val="22"/>
                <w:szCs w:val="22"/>
              </w:rPr>
            </w:pPr>
            <w:r w:rsidRPr="00D20BB7">
              <w:rPr>
                <w:sz w:val="22"/>
                <w:szCs w:val="22"/>
              </w:rPr>
              <w:t>деревня Толмань-Ибраево;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both"/>
              <w:rPr>
                <w:sz w:val="22"/>
                <w:szCs w:val="22"/>
              </w:rPr>
            </w:pPr>
            <w:r w:rsidRPr="00D20BB7">
              <w:rPr>
                <w:sz w:val="22"/>
                <w:szCs w:val="22"/>
              </w:rPr>
              <w:t>деревня Чернозелье;</w:t>
            </w:r>
          </w:p>
          <w:p w:rsidR="00E618EF" w:rsidRPr="00D20BB7" w:rsidRDefault="00E618EF" w:rsidP="00D20BB7">
            <w:pPr>
              <w:pStyle w:val="1"/>
              <w:spacing w:before="0" w:after="0"/>
              <w:jc w:val="both"/>
              <w:rPr>
                <w:sz w:val="22"/>
                <w:szCs w:val="22"/>
              </w:rPr>
            </w:pPr>
            <w:r w:rsidRPr="00D20BB7">
              <w:rPr>
                <w:sz w:val="22"/>
                <w:szCs w:val="22"/>
              </w:rPr>
              <w:t>деревня Шуньга</w:t>
            </w:r>
          </w:p>
        </w:tc>
        <w:tc>
          <w:tcPr>
            <w:tcW w:w="2268" w:type="dxa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r w:rsidRPr="00D20BB7">
              <w:rPr>
                <w:sz w:val="22"/>
                <w:szCs w:val="22"/>
              </w:rPr>
              <w:t xml:space="preserve">д. Большая Лумарь,пер.Садовый,д.9 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r w:rsidRPr="00D20BB7">
              <w:rPr>
                <w:sz w:val="22"/>
                <w:szCs w:val="22"/>
              </w:rPr>
              <w:t>МБОУ «Большелумарская ООШ»</w:t>
            </w:r>
          </w:p>
        </w:tc>
      </w:tr>
      <w:tr w:rsidR="00E618EF" w:rsidRPr="00504AFB" w:rsidTr="00D20BB7">
        <w:tc>
          <w:tcPr>
            <w:tcW w:w="567" w:type="dxa"/>
          </w:tcPr>
          <w:p w:rsidR="00E618EF" w:rsidRPr="00D20BB7" w:rsidRDefault="00E618EF" w:rsidP="00D20BB7">
            <w:pPr>
              <w:pStyle w:val="1"/>
              <w:spacing w:before="0" w:after="0"/>
              <w:rPr>
                <w:sz w:val="22"/>
                <w:szCs w:val="22"/>
              </w:rPr>
            </w:pPr>
            <w:r w:rsidRPr="00D20BB7">
              <w:rPr>
                <w:sz w:val="22"/>
                <w:szCs w:val="22"/>
              </w:rPr>
              <w:t xml:space="preserve"> 7</w:t>
            </w:r>
          </w:p>
        </w:tc>
        <w:tc>
          <w:tcPr>
            <w:tcW w:w="2127" w:type="dxa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r w:rsidRPr="00D20BB7">
              <w:rPr>
                <w:sz w:val="22"/>
                <w:szCs w:val="22"/>
              </w:rPr>
              <w:t>419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r w:rsidRPr="00D20BB7">
              <w:rPr>
                <w:sz w:val="22"/>
                <w:szCs w:val="22"/>
              </w:rPr>
              <w:t>Куанпамашский</w:t>
            </w:r>
          </w:p>
        </w:tc>
        <w:tc>
          <w:tcPr>
            <w:tcW w:w="2552" w:type="dxa"/>
          </w:tcPr>
          <w:p w:rsidR="00E618EF" w:rsidRPr="00D20BB7" w:rsidRDefault="00E618EF" w:rsidP="00D20BB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20BB7">
              <w:rPr>
                <w:sz w:val="22"/>
                <w:szCs w:val="22"/>
              </w:rPr>
              <w:t>д. Куанпамаш, ул. Полевая, д. 1а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r w:rsidRPr="00D20BB7">
              <w:rPr>
                <w:sz w:val="22"/>
                <w:szCs w:val="22"/>
              </w:rPr>
              <w:t>МБОУ «Куанпамашская ООШ», 9-47-49</w:t>
            </w:r>
          </w:p>
        </w:tc>
        <w:tc>
          <w:tcPr>
            <w:tcW w:w="3260" w:type="dxa"/>
          </w:tcPr>
          <w:p w:rsidR="00E618EF" w:rsidRPr="00D20BB7" w:rsidRDefault="00E618EF" w:rsidP="00D20BB7">
            <w:pPr>
              <w:ind w:left="-36"/>
              <w:rPr>
                <w:color w:val="000000"/>
                <w:sz w:val="22"/>
                <w:szCs w:val="22"/>
              </w:rPr>
            </w:pPr>
            <w:r w:rsidRPr="00D20BB7">
              <w:rPr>
                <w:color w:val="000000"/>
                <w:sz w:val="22"/>
                <w:szCs w:val="22"/>
              </w:rPr>
              <w:t>деревня БольшойВильял;</w:t>
            </w:r>
          </w:p>
          <w:p w:rsidR="00E618EF" w:rsidRPr="00D20BB7" w:rsidRDefault="00E618EF" w:rsidP="00D20BB7">
            <w:pPr>
              <w:ind w:left="-36"/>
              <w:rPr>
                <w:color w:val="000000"/>
                <w:sz w:val="22"/>
                <w:szCs w:val="22"/>
              </w:rPr>
            </w:pPr>
            <w:r w:rsidRPr="00D20BB7">
              <w:rPr>
                <w:color w:val="000000"/>
                <w:sz w:val="22"/>
                <w:szCs w:val="22"/>
              </w:rPr>
              <w:t>деревня ВерхнийКугенер;</w:t>
            </w:r>
          </w:p>
          <w:p w:rsidR="00E618EF" w:rsidRPr="00D20BB7" w:rsidRDefault="00E618EF" w:rsidP="00D20BB7">
            <w:pPr>
              <w:ind w:left="-36"/>
              <w:rPr>
                <w:color w:val="000000"/>
                <w:sz w:val="22"/>
                <w:szCs w:val="22"/>
              </w:rPr>
            </w:pPr>
            <w:r w:rsidRPr="00D20BB7">
              <w:rPr>
                <w:color w:val="000000"/>
                <w:sz w:val="22"/>
                <w:szCs w:val="22"/>
              </w:rPr>
              <w:t>деревня Демушенки;</w:t>
            </w:r>
          </w:p>
          <w:p w:rsidR="00E618EF" w:rsidRPr="00D20BB7" w:rsidRDefault="00E618EF" w:rsidP="00D20BB7">
            <w:pPr>
              <w:ind w:left="-36"/>
              <w:rPr>
                <w:color w:val="000000"/>
                <w:sz w:val="22"/>
                <w:szCs w:val="22"/>
              </w:rPr>
            </w:pPr>
            <w:r w:rsidRPr="00D20BB7">
              <w:rPr>
                <w:color w:val="000000"/>
                <w:sz w:val="22"/>
                <w:szCs w:val="22"/>
              </w:rPr>
              <w:t>деревня Комичи;</w:t>
            </w:r>
          </w:p>
          <w:p w:rsidR="00E618EF" w:rsidRPr="00D20BB7" w:rsidRDefault="00E618EF" w:rsidP="00D20BB7">
            <w:pPr>
              <w:ind w:left="-36"/>
              <w:rPr>
                <w:color w:val="000000"/>
                <w:sz w:val="22"/>
                <w:szCs w:val="22"/>
              </w:rPr>
            </w:pPr>
            <w:r w:rsidRPr="00D20BB7">
              <w:rPr>
                <w:color w:val="000000"/>
                <w:sz w:val="22"/>
                <w:szCs w:val="22"/>
              </w:rPr>
              <w:t>деревня Косоротково;</w:t>
            </w:r>
          </w:p>
          <w:p w:rsidR="00E618EF" w:rsidRPr="00D20BB7" w:rsidRDefault="00E618EF" w:rsidP="00D20BB7">
            <w:pPr>
              <w:ind w:left="-36"/>
              <w:rPr>
                <w:color w:val="000000"/>
                <w:sz w:val="22"/>
                <w:szCs w:val="22"/>
              </w:rPr>
            </w:pPr>
            <w:r w:rsidRPr="00D20BB7">
              <w:rPr>
                <w:color w:val="000000"/>
                <w:sz w:val="22"/>
                <w:szCs w:val="22"/>
              </w:rPr>
              <w:t>деревня Куанпамаш;</w:t>
            </w:r>
          </w:p>
          <w:p w:rsidR="00E618EF" w:rsidRPr="00D20BB7" w:rsidRDefault="00E618EF" w:rsidP="00D20BB7">
            <w:pPr>
              <w:ind w:left="-36"/>
              <w:rPr>
                <w:color w:val="000000"/>
                <w:sz w:val="22"/>
                <w:szCs w:val="22"/>
              </w:rPr>
            </w:pPr>
            <w:r w:rsidRPr="00D20BB7">
              <w:rPr>
                <w:color w:val="000000"/>
                <w:sz w:val="22"/>
                <w:szCs w:val="22"/>
              </w:rPr>
              <w:t>деревня Малый Вильял;</w:t>
            </w:r>
          </w:p>
          <w:p w:rsidR="00E618EF" w:rsidRPr="00D20BB7" w:rsidRDefault="00E618EF" w:rsidP="00D20BB7">
            <w:pPr>
              <w:ind w:left="-36"/>
              <w:rPr>
                <w:color w:val="000000"/>
                <w:sz w:val="22"/>
                <w:szCs w:val="22"/>
              </w:rPr>
            </w:pPr>
            <w:r w:rsidRPr="00D20BB7">
              <w:rPr>
                <w:color w:val="000000"/>
                <w:sz w:val="22"/>
                <w:szCs w:val="22"/>
              </w:rPr>
              <w:t>деревня НижнийКугенер;</w:t>
            </w:r>
          </w:p>
          <w:p w:rsidR="00E618EF" w:rsidRPr="00D20BB7" w:rsidRDefault="00E618EF" w:rsidP="00D20BB7">
            <w:pPr>
              <w:ind w:left="-36"/>
              <w:rPr>
                <w:color w:val="000000"/>
                <w:sz w:val="22"/>
                <w:szCs w:val="22"/>
              </w:rPr>
            </w:pPr>
            <w:r w:rsidRPr="00D20BB7">
              <w:rPr>
                <w:color w:val="000000"/>
                <w:sz w:val="22"/>
                <w:szCs w:val="22"/>
              </w:rPr>
              <w:t>деревня Памаши;</w:t>
            </w:r>
          </w:p>
          <w:p w:rsidR="00E618EF" w:rsidRPr="00D20BB7" w:rsidRDefault="00E618EF" w:rsidP="00D20BB7">
            <w:pPr>
              <w:ind w:left="-36"/>
              <w:rPr>
                <w:color w:val="000000"/>
                <w:sz w:val="22"/>
                <w:szCs w:val="22"/>
              </w:rPr>
            </w:pPr>
            <w:r w:rsidRPr="00D20BB7">
              <w:rPr>
                <w:color w:val="000000"/>
                <w:sz w:val="22"/>
                <w:szCs w:val="22"/>
              </w:rPr>
              <w:t>деревня Филипп-Левинцы.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18EF" w:rsidRPr="00D20BB7" w:rsidRDefault="00E618EF" w:rsidP="00D20BB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20BB7">
              <w:rPr>
                <w:sz w:val="22"/>
                <w:szCs w:val="22"/>
              </w:rPr>
              <w:t>д. Куанпамаш, ул. Полевая, д. 1а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r w:rsidRPr="00D20BB7">
              <w:rPr>
                <w:sz w:val="22"/>
                <w:szCs w:val="22"/>
              </w:rPr>
              <w:t>МБОУ «Куанпамашская ООШ»</w:t>
            </w:r>
          </w:p>
        </w:tc>
      </w:tr>
      <w:tr w:rsidR="00E618EF" w:rsidRPr="00504AFB" w:rsidTr="00D20BB7">
        <w:tc>
          <w:tcPr>
            <w:tcW w:w="567" w:type="dxa"/>
          </w:tcPr>
          <w:p w:rsidR="00E618EF" w:rsidRPr="00D20BB7" w:rsidRDefault="00E618EF" w:rsidP="00D20BB7">
            <w:pPr>
              <w:pStyle w:val="1"/>
              <w:spacing w:before="0" w:after="0"/>
              <w:rPr>
                <w:szCs w:val="24"/>
              </w:rPr>
            </w:pPr>
            <w:r w:rsidRPr="00D20BB7">
              <w:rPr>
                <w:sz w:val="22"/>
                <w:szCs w:val="22"/>
              </w:rPr>
              <w:t xml:space="preserve"> 8</w:t>
            </w:r>
          </w:p>
        </w:tc>
        <w:tc>
          <w:tcPr>
            <w:tcW w:w="2127" w:type="dxa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r w:rsidRPr="00D20BB7">
              <w:rPr>
                <w:sz w:val="22"/>
                <w:szCs w:val="22"/>
              </w:rPr>
              <w:t>420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r w:rsidRPr="00D20BB7">
              <w:rPr>
                <w:sz w:val="22"/>
                <w:szCs w:val="22"/>
              </w:rPr>
              <w:t>Масканурский</w:t>
            </w:r>
          </w:p>
        </w:tc>
        <w:tc>
          <w:tcPr>
            <w:tcW w:w="2552" w:type="dxa"/>
          </w:tcPr>
          <w:p w:rsidR="00E618EF" w:rsidRDefault="00E618EF" w:rsidP="00D20BB7">
            <w:pPr>
              <w:ind w:left="-108" w:right="-108"/>
              <w:jc w:val="center"/>
            </w:pPr>
            <w:r>
              <w:t>с. Масканур, ул. Советская, д.11</w:t>
            </w:r>
          </w:p>
          <w:p w:rsidR="00E618EF" w:rsidRDefault="00E618EF" w:rsidP="00D20BB7">
            <w:pPr>
              <w:ind w:left="-108" w:right="-108"/>
              <w:jc w:val="center"/>
            </w:pPr>
            <w:r>
              <w:t>МБУ «Масканурский СДК»</w:t>
            </w:r>
          </w:p>
          <w:p w:rsidR="00E618EF" w:rsidRDefault="00E618EF" w:rsidP="00D20BB7">
            <w:pPr>
              <w:ind w:left="-108" w:right="-108"/>
              <w:jc w:val="center"/>
            </w:pPr>
            <w:r>
              <w:t xml:space="preserve"> (по согласованию),</w:t>
            </w:r>
          </w:p>
          <w:p w:rsidR="00E618EF" w:rsidRPr="00D20BB7" w:rsidRDefault="00E618EF" w:rsidP="00D20BB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 xml:space="preserve"> 9-53-41</w:t>
            </w:r>
          </w:p>
        </w:tc>
        <w:tc>
          <w:tcPr>
            <w:tcW w:w="3260" w:type="dxa"/>
          </w:tcPr>
          <w:p w:rsidR="00E618EF" w:rsidRPr="00D20BB7" w:rsidRDefault="00E618EF" w:rsidP="007B6A02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Бахтино;</w:t>
            </w:r>
          </w:p>
          <w:p w:rsidR="00E618EF" w:rsidRPr="00D20BB7" w:rsidRDefault="00E618EF" w:rsidP="007B6A02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Вятчино;</w:t>
            </w:r>
          </w:p>
          <w:p w:rsidR="00E618EF" w:rsidRPr="00D20BB7" w:rsidRDefault="00E618EF" w:rsidP="007B6A02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Егошино;</w:t>
            </w:r>
          </w:p>
          <w:p w:rsidR="00E618EF" w:rsidRPr="00D20BB7" w:rsidRDefault="00E618EF" w:rsidP="007B6A02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Масканур;</w:t>
            </w:r>
          </w:p>
          <w:p w:rsidR="00E618EF" w:rsidRPr="00D20BB7" w:rsidRDefault="00E618EF" w:rsidP="007B6A02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Олени;</w:t>
            </w:r>
          </w:p>
          <w:p w:rsidR="00E618EF" w:rsidRPr="00D20BB7" w:rsidRDefault="00E618EF" w:rsidP="007B6A02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Плешивцы;</w:t>
            </w:r>
          </w:p>
          <w:p w:rsidR="00E618EF" w:rsidRPr="00D20BB7" w:rsidRDefault="00E618EF" w:rsidP="007B6A02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Тушнурята;</w:t>
            </w:r>
          </w:p>
          <w:p w:rsidR="00E618EF" w:rsidRPr="00D20BB7" w:rsidRDefault="00E618EF" w:rsidP="007B6A02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Шестаково;</w:t>
            </w:r>
          </w:p>
          <w:p w:rsidR="00E618EF" w:rsidRPr="00D20BB7" w:rsidRDefault="00E618EF" w:rsidP="007B6A02">
            <w:pPr>
              <w:rPr>
                <w:color w:val="000000"/>
              </w:rPr>
            </w:pPr>
            <w:r w:rsidRPr="00D20BB7">
              <w:rPr>
                <w:color w:val="000000"/>
              </w:rPr>
              <w:t>село Масканур.</w:t>
            </w:r>
          </w:p>
          <w:p w:rsidR="00E618EF" w:rsidRPr="00D20BB7" w:rsidRDefault="00E618EF" w:rsidP="00D20BB7">
            <w:pPr>
              <w:ind w:left="-36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618EF" w:rsidRDefault="00E618EF" w:rsidP="00D20BB7">
            <w:pPr>
              <w:ind w:left="-108" w:right="-108"/>
              <w:jc w:val="center"/>
            </w:pPr>
            <w:r>
              <w:t>с. Масканур, ул. Советская, д.11</w:t>
            </w:r>
          </w:p>
          <w:p w:rsidR="00E618EF" w:rsidRDefault="00E618EF" w:rsidP="00D20BB7">
            <w:pPr>
              <w:ind w:left="-108" w:right="-108"/>
              <w:jc w:val="center"/>
            </w:pPr>
            <w:r>
              <w:t xml:space="preserve">МБУ «Масканурский СДК» </w:t>
            </w:r>
          </w:p>
          <w:p w:rsidR="00E618EF" w:rsidRPr="00D20BB7" w:rsidRDefault="00E618EF" w:rsidP="00D20BB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(по согласованию)</w:t>
            </w:r>
          </w:p>
        </w:tc>
      </w:tr>
    </w:tbl>
    <w:p w:rsidR="00E618EF" w:rsidRDefault="00E618EF" w:rsidP="00FB6BEE">
      <w:pPr>
        <w:pStyle w:val="1"/>
        <w:spacing w:before="0" w:after="0"/>
        <w:jc w:val="both"/>
        <w:rPr>
          <w:sz w:val="28"/>
          <w:szCs w:val="28"/>
        </w:rPr>
      </w:pPr>
    </w:p>
    <w:p w:rsidR="00E618EF" w:rsidRPr="00A960A2" w:rsidRDefault="00E618EF" w:rsidP="00FB6BEE">
      <w:pPr>
        <w:pStyle w:val="1"/>
        <w:spacing w:before="0" w:after="0"/>
        <w:jc w:val="both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3"/>
        <w:gridCol w:w="1632"/>
        <w:gridCol w:w="3250"/>
        <w:gridCol w:w="1536"/>
        <w:gridCol w:w="3250"/>
      </w:tblGrid>
      <w:tr w:rsidR="00E618EF" w:rsidTr="00EA1A3B">
        <w:tc>
          <w:tcPr>
            <w:tcW w:w="503" w:type="dxa"/>
          </w:tcPr>
          <w:p w:rsidR="00E618EF" w:rsidRPr="00D20BB7" w:rsidRDefault="00E618EF" w:rsidP="00D20BB7">
            <w:pPr>
              <w:pStyle w:val="1"/>
              <w:spacing w:before="0" w:after="0"/>
              <w:rPr>
                <w:szCs w:val="24"/>
              </w:rPr>
            </w:pPr>
            <w:r w:rsidRPr="00D20BB7">
              <w:rPr>
                <w:szCs w:val="24"/>
              </w:rPr>
              <w:t>№ п/п</w:t>
            </w:r>
          </w:p>
        </w:tc>
        <w:tc>
          <w:tcPr>
            <w:tcW w:w="1632" w:type="dxa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Номер и наименование избирательного участка</w:t>
            </w:r>
          </w:p>
        </w:tc>
        <w:tc>
          <w:tcPr>
            <w:tcW w:w="3250" w:type="dxa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Адрес, место нахождения и номер телефона участковой избирательной комиссии</w:t>
            </w:r>
          </w:p>
        </w:tc>
        <w:tc>
          <w:tcPr>
            <w:tcW w:w="1536" w:type="dxa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Описание границ избирательного участка</w:t>
            </w:r>
          </w:p>
        </w:tc>
        <w:tc>
          <w:tcPr>
            <w:tcW w:w="3250" w:type="dxa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 xml:space="preserve">Адрес, место нахождения помещения для голосования </w:t>
            </w:r>
          </w:p>
        </w:tc>
      </w:tr>
      <w:tr w:rsidR="00E618EF" w:rsidTr="00EA1A3B">
        <w:tc>
          <w:tcPr>
            <w:tcW w:w="503" w:type="dxa"/>
          </w:tcPr>
          <w:p w:rsidR="00E618EF" w:rsidRPr="00D20BB7" w:rsidRDefault="00E618EF" w:rsidP="00D20BB7">
            <w:pPr>
              <w:pStyle w:val="1"/>
              <w:spacing w:before="0" w:after="0"/>
              <w:rPr>
                <w:sz w:val="28"/>
                <w:szCs w:val="28"/>
              </w:rPr>
            </w:pPr>
            <w:r w:rsidRPr="00D20BB7">
              <w:rPr>
                <w:sz w:val="28"/>
                <w:szCs w:val="28"/>
              </w:rPr>
              <w:t xml:space="preserve">9 </w:t>
            </w:r>
          </w:p>
          <w:p w:rsidR="00E618EF" w:rsidRPr="00D20BB7" w:rsidRDefault="00E618EF" w:rsidP="00D20BB7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421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Елембаевский</w:t>
            </w:r>
          </w:p>
        </w:tc>
        <w:tc>
          <w:tcPr>
            <w:tcW w:w="3250" w:type="dxa"/>
          </w:tcPr>
          <w:p w:rsidR="00E618EF" w:rsidRDefault="00E618EF" w:rsidP="00D20BB7">
            <w:pPr>
              <w:ind w:left="-108" w:right="-108"/>
              <w:jc w:val="center"/>
            </w:pPr>
            <w:r>
              <w:t>д. Елембаево, ул. Центральная, д.16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>
              <w:t>МБОУ «Елембаевская ООШ», 9-33-35</w:t>
            </w:r>
          </w:p>
        </w:tc>
        <w:tc>
          <w:tcPr>
            <w:tcW w:w="1536" w:type="dxa"/>
            <w:vAlign w:val="center"/>
          </w:tcPr>
          <w:p w:rsidR="00E618EF" w:rsidRPr="00D20BB7" w:rsidRDefault="00E618EF" w:rsidP="00EB597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Долбачи;</w:t>
            </w:r>
          </w:p>
          <w:p w:rsidR="00E618EF" w:rsidRPr="00D20BB7" w:rsidRDefault="00E618EF" w:rsidP="00EB597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Егорята-Мишата;</w:t>
            </w:r>
          </w:p>
          <w:p w:rsidR="00E618EF" w:rsidRPr="00D20BB7" w:rsidRDefault="00E618EF" w:rsidP="00EB597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Ексей Мари;</w:t>
            </w:r>
          </w:p>
          <w:p w:rsidR="00E618EF" w:rsidRPr="00D20BB7" w:rsidRDefault="00E618EF" w:rsidP="00EB597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Ексей-Елкино;</w:t>
            </w:r>
          </w:p>
          <w:p w:rsidR="00E618EF" w:rsidRPr="00D20BB7" w:rsidRDefault="00E618EF" w:rsidP="00EB597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Елембаево;</w:t>
            </w:r>
          </w:p>
          <w:p w:rsidR="00E618EF" w:rsidRPr="00D20BB7" w:rsidRDefault="00E618EF" w:rsidP="00EB597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Исюйка;</w:t>
            </w:r>
          </w:p>
          <w:p w:rsidR="00E618EF" w:rsidRPr="00D20BB7" w:rsidRDefault="00E618EF" w:rsidP="00EB597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Маркелово;</w:t>
            </w:r>
          </w:p>
          <w:p w:rsidR="00E618EF" w:rsidRPr="00D20BB7" w:rsidRDefault="00E618EF" w:rsidP="00EB597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Пижанцы;</w:t>
            </w:r>
          </w:p>
          <w:p w:rsidR="00E618EF" w:rsidRPr="00D20BB7" w:rsidRDefault="00E618EF" w:rsidP="00EB597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Пушкари;</w:t>
            </w:r>
          </w:p>
          <w:p w:rsidR="00E618EF" w:rsidRPr="00D20BB7" w:rsidRDefault="00E618EF" w:rsidP="00EB597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Репино;</w:t>
            </w:r>
          </w:p>
          <w:p w:rsidR="00E618EF" w:rsidRPr="00D20BB7" w:rsidRDefault="00E618EF" w:rsidP="00EB597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Русский Шуй;</w:t>
            </w:r>
          </w:p>
          <w:p w:rsidR="00E618EF" w:rsidRPr="00D20BB7" w:rsidRDefault="00E618EF" w:rsidP="00EB5978">
            <w:pPr>
              <w:rPr>
                <w:color w:val="000000"/>
              </w:rPr>
            </w:pPr>
            <w:r w:rsidRPr="00D20BB7">
              <w:rPr>
                <w:color w:val="000000"/>
              </w:rPr>
              <w:t>поселок Ожигановский.</w:t>
            </w:r>
          </w:p>
          <w:p w:rsidR="00E618EF" w:rsidRPr="00D20BB7" w:rsidRDefault="00E618EF" w:rsidP="00EB5978">
            <w:pPr>
              <w:rPr>
                <w:sz w:val="26"/>
                <w:szCs w:val="26"/>
              </w:rPr>
            </w:pPr>
          </w:p>
        </w:tc>
        <w:tc>
          <w:tcPr>
            <w:tcW w:w="3250" w:type="dxa"/>
          </w:tcPr>
          <w:p w:rsidR="00E618EF" w:rsidRDefault="00E618EF" w:rsidP="00D20BB7">
            <w:pPr>
              <w:ind w:left="-108" w:right="-108"/>
              <w:jc w:val="center"/>
            </w:pPr>
            <w:r>
              <w:t>д. Елембаево, ул. Центральная, д.16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>
              <w:t>МБОУ «Елембаевская ООШ»</w:t>
            </w:r>
          </w:p>
        </w:tc>
      </w:tr>
      <w:tr w:rsidR="00E618EF" w:rsidTr="00EA1A3B">
        <w:tc>
          <w:tcPr>
            <w:tcW w:w="503" w:type="dxa"/>
          </w:tcPr>
          <w:p w:rsidR="00E618EF" w:rsidRPr="00D20BB7" w:rsidRDefault="00E618EF" w:rsidP="00D20BB7">
            <w:pPr>
              <w:pStyle w:val="1"/>
              <w:spacing w:before="0" w:after="0"/>
              <w:rPr>
                <w:sz w:val="28"/>
                <w:szCs w:val="28"/>
              </w:rPr>
            </w:pPr>
            <w:r w:rsidRPr="00D20BB7">
              <w:rPr>
                <w:sz w:val="28"/>
                <w:szCs w:val="28"/>
              </w:rPr>
              <w:t>10.</w:t>
            </w:r>
          </w:p>
        </w:tc>
        <w:tc>
          <w:tcPr>
            <w:tcW w:w="1632" w:type="dxa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422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Кремленковский</w:t>
            </w:r>
          </w:p>
        </w:tc>
        <w:tc>
          <w:tcPr>
            <w:tcW w:w="3250" w:type="dxa"/>
          </w:tcPr>
          <w:p w:rsidR="00E618EF" w:rsidRDefault="00E618EF" w:rsidP="00D20BB7">
            <w:pPr>
              <w:ind w:left="-108" w:right="-108"/>
              <w:jc w:val="center"/>
            </w:pPr>
            <w:r>
              <w:t>д.. Кремленки, ул. Микрорайон, д. 12</w:t>
            </w:r>
          </w:p>
          <w:p w:rsidR="00E618EF" w:rsidRDefault="00E618EF" w:rsidP="00D20BB7">
            <w:pPr>
              <w:ind w:left="-108" w:right="-108"/>
              <w:jc w:val="center"/>
            </w:pPr>
            <w:r>
              <w:t>Кремленковская библиотека – филиал</w:t>
            </w:r>
          </w:p>
          <w:p w:rsidR="00E618EF" w:rsidRDefault="00E618EF" w:rsidP="00D20BB7">
            <w:pPr>
              <w:ind w:left="-108" w:right="-108"/>
              <w:jc w:val="center"/>
            </w:pPr>
            <w:r>
              <w:t>№ 19 МБУК «Новоторъяльскаямежпоселенческая центральная библиотека</w:t>
            </w:r>
            <w:r>
              <w:br/>
              <w:t xml:space="preserve">МО «Новоторъяльский муниципальный район», </w:t>
            </w:r>
          </w:p>
          <w:p w:rsidR="00E618EF" w:rsidRDefault="00E618EF" w:rsidP="00D20BB7">
            <w:pPr>
              <w:ind w:left="-108" w:right="-108"/>
              <w:jc w:val="center"/>
            </w:pPr>
            <w:r>
              <w:t>9-35-41</w:t>
            </w:r>
            <w:r>
              <w:br/>
            </w:r>
          </w:p>
        </w:tc>
        <w:tc>
          <w:tcPr>
            <w:tcW w:w="1536" w:type="dxa"/>
            <w:vAlign w:val="center"/>
          </w:tcPr>
          <w:p w:rsidR="00E618EF" w:rsidRPr="00D20BB7" w:rsidRDefault="00E618EF" w:rsidP="00662172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Акилово;</w:t>
            </w:r>
          </w:p>
          <w:p w:rsidR="00E618EF" w:rsidRPr="00D20BB7" w:rsidRDefault="00E618EF" w:rsidP="00662172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Козловцы;</w:t>
            </w:r>
          </w:p>
          <w:p w:rsidR="00E618EF" w:rsidRPr="00D20BB7" w:rsidRDefault="00E618EF" w:rsidP="00662172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Коряковцы;</w:t>
            </w:r>
          </w:p>
          <w:p w:rsidR="00E618EF" w:rsidRPr="00D20BB7" w:rsidRDefault="00E618EF" w:rsidP="00662172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Кремленки;</w:t>
            </w:r>
          </w:p>
          <w:p w:rsidR="00E618EF" w:rsidRPr="00D20BB7" w:rsidRDefault="00E618EF" w:rsidP="00662172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Матюшкино;</w:t>
            </w:r>
          </w:p>
          <w:p w:rsidR="00E618EF" w:rsidRPr="00D20BB7" w:rsidRDefault="00E618EF" w:rsidP="00662172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Новые Благородны;</w:t>
            </w:r>
          </w:p>
          <w:p w:rsidR="00E618EF" w:rsidRPr="00D20BB7" w:rsidRDefault="00E618EF" w:rsidP="00662172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Старые Благородны;</w:t>
            </w:r>
          </w:p>
          <w:p w:rsidR="00E618EF" w:rsidRPr="00D20BB7" w:rsidRDefault="00E618EF" w:rsidP="00662172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Танагаево;</w:t>
            </w:r>
          </w:p>
          <w:p w:rsidR="00E618EF" w:rsidRPr="00D20BB7" w:rsidRDefault="00E618EF" w:rsidP="00662172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Яснур.</w:t>
            </w:r>
          </w:p>
          <w:p w:rsidR="00E618EF" w:rsidRPr="00D20BB7" w:rsidRDefault="00E618EF" w:rsidP="00EB5978">
            <w:pPr>
              <w:rPr>
                <w:color w:val="000000"/>
              </w:rPr>
            </w:pPr>
          </w:p>
        </w:tc>
        <w:tc>
          <w:tcPr>
            <w:tcW w:w="3250" w:type="dxa"/>
          </w:tcPr>
          <w:p w:rsidR="00E618EF" w:rsidRDefault="00E618EF" w:rsidP="00D20BB7">
            <w:pPr>
              <w:ind w:left="-108" w:right="-108"/>
              <w:jc w:val="center"/>
            </w:pPr>
            <w:r>
              <w:t>д.. Кремленки, ул. Микрорайон, д. 12</w:t>
            </w:r>
          </w:p>
          <w:p w:rsidR="00E618EF" w:rsidRDefault="00E618EF" w:rsidP="00D20BB7">
            <w:pPr>
              <w:ind w:left="-108" w:right="-108"/>
              <w:jc w:val="center"/>
            </w:pPr>
            <w:r>
              <w:t>Кремленковская библиотека – филиал</w:t>
            </w:r>
          </w:p>
          <w:p w:rsidR="00E618EF" w:rsidRDefault="00E618EF" w:rsidP="00D20BB7">
            <w:pPr>
              <w:ind w:left="-108" w:right="-108"/>
              <w:jc w:val="center"/>
            </w:pPr>
            <w:r>
              <w:t>№ 19 МБУК «Новоторъяльскаямежпоселенческая центральная библиотека</w:t>
            </w:r>
            <w:r>
              <w:br/>
              <w:t>МО «Новоторъяльский муниципальный район»</w:t>
            </w:r>
          </w:p>
        </w:tc>
      </w:tr>
      <w:tr w:rsidR="00E618EF" w:rsidTr="00EA1A3B">
        <w:tc>
          <w:tcPr>
            <w:tcW w:w="503" w:type="dxa"/>
          </w:tcPr>
          <w:p w:rsidR="00E618EF" w:rsidRPr="00D20BB7" w:rsidRDefault="00E618EF" w:rsidP="00D20BB7">
            <w:pPr>
              <w:pStyle w:val="1"/>
              <w:spacing w:before="0" w:after="0"/>
              <w:rPr>
                <w:sz w:val="28"/>
                <w:szCs w:val="28"/>
              </w:rPr>
            </w:pPr>
            <w:r w:rsidRPr="00D20BB7">
              <w:rPr>
                <w:sz w:val="28"/>
                <w:szCs w:val="28"/>
              </w:rPr>
              <w:t>11.</w:t>
            </w:r>
          </w:p>
        </w:tc>
        <w:tc>
          <w:tcPr>
            <w:tcW w:w="1632" w:type="dxa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423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Пектубаевский</w:t>
            </w:r>
          </w:p>
        </w:tc>
        <w:tc>
          <w:tcPr>
            <w:tcW w:w="3250" w:type="dxa"/>
          </w:tcPr>
          <w:p w:rsidR="00E618EF" w:rsidRDefault="00E618EF" w:rsidP="00D20BB7">
            <w:pPr>
              <w:ind w:left="-108" w:right="-108"/>
              <w:jc w:val="center"/>
            </w:pPr>
            <w:r>
              <w:t>с. Пектубаево, ул. Советская, д. 54а</w:t>
            </w:r>
          </w:p>
          <w:p w:rsidR="00E618EF" w:rsidRDefault="00E618EF" w:rsidP="00D20BB7">
            <w:pPr>
              <w:ind w:left="-108" w:right="-108"/>
              <w:jc w:val="center"/>
            </w:pPr>
            <w:r>
              <w:t>Администрация МО «Пектубаевское сельское поселение» (по согласованию),</w:t>
            </w:r>
          </w:p>
          <w:p w:rsidR="00E618EF" w:rsidRDefault="00E618EF" w:rsidP="00D20BB7">
            <w:pPr>
              <w:ind w:left="-108" w:right="-108"/>
              <w:jc w:val="center"/>
            </w:pPr>
            <w:r>
              <w:t>9-54-08</w:t>
            </w:r>
          </w:p>
        </w:tc>
        <w:tc>
          <w:tcPr>
            <w:tcW w:w="1536" w:type="dxa"/>
            <w:vAlign w:val="center"/>
          </w:tcPr>
          <w:p w:rsidR="00E618EF" w:rsidRPr="00D20BB7" w:rsidRDefault="00E618EF" w:rsidP="004347BF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Елшинка;</w:t>
            </w:r>
          </w:p>
          <w:p w:rsidR="00E618EF" w:rsidRPr="00D20BB7" w:rsidRDefault="00E618EF" w:rsidP="004347BF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Есимбаево;</w:t>
            </w:r>
          </w:p>
          <w:p w:rsidR="00E618EF" w:rsidRPr="00D20BB7" w:rsidRDefault="00E618EF" w:rsidP="004347BF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Захарейково;</w:t>
            </w:r>
          </w:p>
          <w:p w:rsidR="00E618EF" w:rsidRPr="00D20BB7" w:rsidRDefault="00E618EF" w:rsidP="004347BF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Захарята;</w:t>
            </w:r>
          </w:p>
          <w:p w:rsidR="00E618EF" w:rsidRPr="00D20BB7" w:rsidRDefault="00E618EF" w:rsidP="004347BF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Ивакнур;</w:t>
            </w:r>
          </w:p>
          <w:p w:rsidR="00E618EF" w:rsidRPr="00D20BB7" w:rsidRDefault="00E618EF" w:rsidP="004347BF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Лоповцы;</w:t>
            </w:r>
          </w:p>
          <w:p w:rsidR="00E618EF" w:rsidRPr="00D20BB7" w:rsidRDefault="00E618EF" w:rsidP="004347BF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Магазейково;</w:t>
            </w:r>
          </w:p>
          <w:p w:rsidR="00E618EF" w:rsidRPr="00D20BB7" w:rsidRDefault="00E618EF" w:rsidP="004347BF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Оськино;</w:t>
            </w:r>
          </w:p>
          <w:p w:rsidR="00E618EF" w:rsidRPr="00D20BB7" w:rsidRDefault="00E618EF" w:rsidP="004347BF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Петриково;</w:t>
            </w:r>
          </w:p>
          <w:p w:rsidR="00E618EF" w:rsidRPr="00D20BB7" w:rsidRDefault="00E618EF" w:rsidP="004347BF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Пиксола;</w:t>
            </w:r>
          </w:p>
          <w:p w:rsidR="00E618EF" w:rsidRPr="00D20BB7" w:rsidRDefault="00E618EF" w:rsidP="004347BF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Танерково;</w:t>
            </w:r>
          </w:p>
          <w:p w:rsidR="00E618EF" w:rsidRPr="00D20BB7" w:rsidRDefault="00E618EF" w:rsidP="004347BF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Тишкино;</w:t>
            </w:r>
          </w:p>
          <w:p w:rsidR="00E618EF" w:rsidRPr="00D20BB7" w:rsidRDefault="00E618EF" w:rsidP="004347BF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Шалагино;</w:t>
            </w:r>
          </w:p>
          <w:p w:rsidR="00E618EF" w:rsidRPr="00D20BB7" w:rsidRDefault="00E618EF" w:rsidP="004347BF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Шишур;</w:t>
            </w:r>
          </w:p>
          <w:p w:rsidR="00E618EF" w:rsidRPr="00D20BB7" w:rsidRDefault="00E618EF" w:rsidP="004347BF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Шукшан;</w:t>
            </w:r>
          </w:p>
          <w:p w:rsidR="00E618EF" w:rsidRPr="00D20BB7" w:rsidRDefault="00E618EF" w:rsidP="004347BF">
            <w:pPr>
              <w:rPr>
                <w:color w:val="000000"/>
              </w:rPr>
            </w:pPr>
            <w:r w:rsidRPr="00D20BB7">
              <w:rPr>
                <w:color w:val="000000"/>
              </w:rPr>
              <w:t>село Пектубаево.</w:t>
            </w:r>
          </w:p>
          <w:p w:rsidR="00E618EF" w:rsidRPr="00D20BB7" w:rsidRDefault="00E618EF" w:rsidP="00662172">
            <w:pPr>
              <w:rPr>
                <w:color w:val="000000"/>
              </w:rPr>
            </w:pPr>
          </w:p>
        </w:tc>
        <w:tc>
          <w:tcPr>
            <w:tcW w:w="3250" w:type="dxa"/>
          </w:tcPr>
          <w:p w:rsidR="00E618EF" w:rsidRDefault="00E618EF" w:rsidP="00D20BB7">
            <w:pPr>
              <w:ind w:left="-108" w:right="-108"/>
              <w:jc w:val="center"/>
            </w:pPr>
            <w:r>
              <w:t>с. Пектубаево, ул. Советская, д. 54а</w:t>
            </w:r>
          </w:p>
          <w:p w:rsidR="00E618EF" w:rsidRDefault="00E618EF" w:rsidP="00D20BB7">
            <w:pPr>
              <w:ind w:left="-108" w:right="-108"/>
              <w:jc w:val="center"/>
            </w:pPr>
            <w:r>
              <w:t>Администрация МО «Пектубаевское сельское поселение»</w:t>
            </w:r>
          </w:p>
          <w:p w:rsidR="00E618EF" w:rsidRDefault="00E618EF" w:rsidP="00D20BB7">
            <w:pPr>
              <w:ind w:left="-108" w:right="-108"/>
              <w:jc w:val="center"/>
            </w:pPr>
            <w:r>
              <w:t xml:space="preserve"> (по согласованию)</w:t>
            </w:r>
          </w:p>
          <w:p w:rsidR="00E618EF" w:rsidRDefault="00E618EF" w:rsidP="00D20BB7">
            <w:pPr>
              <w:ind w:left="-108" w:right="-108"/>
              <w:jc w:val="center"/>
            </w:pPr>
          </w:p>
          <w:p w:rsidR="00E618EF" w:rsidRDefault="00E618EF" w:rsidP="00D20BB7">
            <w:pPr>
              <w:ind w:left="-108" w:right="-108"/>
              <w:jc w:val="center"/>
            </w:pPr>
          </w:p>
          <w:p w:rsidR="00E618EF" w:rsidRDefault="00E618EF" w:rsidP="00D20BB7">
            <w:pPr>
              <w:ind w:left="-108" w:right="-108"/>
              <w:jc w:val="center"/>
            </w:pPr>
          </w:p>
        </w:tc>
      </w:tr>
      <w:tr w:rsidR="00E618EF" w:rsidTr="00EA1A3B">
        <w:tc>
          <w:tcPr>
            <w:tcW w:w="503" w:type="dxa"/>
          </w:tcPr>
          <w:p w:rsidR="00E618EF" w:rsidRPr="00D20BB7" w:rsidRDefault="00E618EF" w:rsidP="00D20BB7">
            <w:pPr>
              <w:pStyle w:val="1"/>
              <w:spacing w:before="0" w:after="0"/>
              <w:rPr>
                <w:sz w:val="28"/>
                <w:szCs w:val="28"/>
              </w:rPr>
            </w:pPr>
            <w:r w:rsidRPr="00D20BB7">
              <w:rPr>
                <w:sz w:val="28"/>
                <w:szCs w:val="28"/>
              </w:rPr>
              <w:t>12.</w:t>
            </w:r>
          </w:p>
        </w:tc>
        <w:tc>
          <w:tcPr>
            <w:tcW w:w="1632" w:type="dxa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424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Шуринский</w:t>
            </w:r>
          </w:p>
        </w:tc>
        <w:tc>
          <w:tcPr>
            <w:tcW w:w="3250" w:type="dxa"/>
          </w:tcPr>
          <w:p w:rsidR="00E618EF" w:rsidRDefault="00E618EF" w:rsidP="00D20BB7">
            <w:pPr>
              <w:ind w:left="-108" w:right="-108"/>
              <w:jc w:val="center"/>
            </w:pPr>
            <w:r>
              <w:t>д. Шура, ул. Микрорайон, д.3</w:t>
            </w:r>
          </w:p>
          <w:p w:rsidR="00E618EF" w:rsidRDefault="00E618EF" w:rsidP="00D20BB7">
            <w:pPr>
              <w:ind w:left="-108" w:right="-108"/>
              <w:jc w:val="center"/>
            </w:pPr>
            <w:r>
              <w:t>МБУ «Шуринский СДК»</w:t>
            </w:r>
          </w:p>
          <w:p w:rsidR="00E618EF" w:rsidRDefault="00E618EF" w:rsidP="00D20BB7">
            <w:pPr>
              <w:ind w:left="-108" w:right="-108"/>
              <w:jc w:val="center"/>
            </w:pPr>
            <w:r>
              <w:t xml:space="preserve"> (по согласованию),</w:t>
            </w:r>
          </w:p>
          <w:p w:rsidR="00E618EF" w:rsidRDefault="00E618EF" w:rsidP="00D20BB7">
            <w:pPr>
              <w:ind w:left="-108" w:right="-108"/>
              <w:jc w:val="center"/>
            </w:pPr>
            <w:r>
              <w:t>9-36-22</w:t>
            </w:r>
          </w:p>
        </w:tc>
        <w:tc>
          <w:tcPr>
            <w:tcW w:w="1536" w:type="dxa"/>
            <w:vAlign w:val="center"/>
          </w:tcPr>
          <w:p w:rsidR="00E618EF" w:rsidRPr="00D20BB7" w:rsidRDefault="00E618EF" w:rsidP="00D20BB7">
            <w:pPr>
              <w:ind w:right="-36"/>
              <w:rPr>
                <w:color w:val="000000"/>
              </w:rPr>
            </w:pPr>
            <w:r w:rsidRPr="00D20BB7">
              <w:rPr>
                <w:color w:val="000000"/>
              </w:rPr>
              <w:t>деревня Большая Шимшурга;</w:t>
            </w:r>
          </w:p>
          <w:p w:rsidR="00E618EF" w:rsidRPr="00D20BB7" w:rsidRDefault="00E618EF" w:rsidP="00D20BB7">
            <w:pPr>
              <w:ind w:right="-36"/>
              <w:rPr>
                <w:color w:val="000000"/>
              </w:rPr>
            </w:pPr>
            <w:r w:rsidRPr="00D20BB7">
              <w:rPr>
                <w:color w:val="000000"/>
              </w:rPr>
              <w:t>деревня Дубовляны;</w:t>
            </w:r>
          </w:p>
          <w:p w:rsidR="00E618EF" w:rsidRPr="00D20BB7" w:rsidRDefault="00E618EF" w:rsidP="00D20BB7">
            <w:pPr>
              <w:ind w:right="-36"/>
              <w:rPr>
                <w:color w:val="000000"/>
              </w:rPr>
            </w:pPr>
            <w:r w:rsidRPr="00D20BB7">
              <w:rPr>
                <w:color w:val="000000"/>
              </w:rPr>
              <w:t>деревня Зверевцы;</w:t>
            </w:r>
          </w:p>
          <w:p w:rsidR="00E618EF" w:rsidRPr="00D20BB7" w:rsidRDefault="00E618EF" w:rsidP="00D20BB7">
            <w:pPr>
              <w:ind w:right="-36"/>
              <w:rPr>
                <w:color w:val="000000"/>
              </w:rPr>
            </w:pPr>
            <w:r w:rsidRPr="00D20BB7">
              <w:rPr>
                <w:color w:val="000000"/>
              </w:rPr>
              <w:t>деревня Крюковцы;</w:t>
            </w:r>
          </w:p>
          <w:p w:rsidR="00E618EF" w:rsidRPr="00D20BB7" w:rsidRDefault="00E618EF" w:rsidP="00D20BB7">
            <w:pPr>
              <w:ind w:right="-36"/>
              <w:rPr>
                <w:color w:val="000000"/>
              </w:rPr>
            </w:pPr>
            <w:r w:rsidRPr="00D20BB7">
              <w:rPr>
                <w:color w:val="000000"/>
              </w:rPr>
              <w:t>деревня Малая Шимшурга;</w:t>
            </w:r>
          </w:p>
          <w:p w:rsidR="00E618EF" w:rsidRPr="00D20BB7" w:rsidRDefault="00E618EF" w:rsidP="00D20BB7">
            <w:pPr>
              <w:ind w:right="-36"/>
              <w:rPr>
                <w:color w:val="000000"/>
              </w:rPr>
            </w:pPr>
            <w:r w:rsidRPr="00D20BB7">
              <w:rPr>
                <w:color w:val="000000"/>
              </w:rPr>
              <w:t>деревня Ноля;</w:t>
            </w:r>
          </w:p>
          <w:p w:rsidR="00E618EF" w:rsidRPr="00D20BB7" w:rsidRDefault="00E618EF" w:rsidP="00D20BB7">
            <w:pPr>
              <w:ind w:right="-36"/>
              <w:rPr>
                <w:color w:val="000000"/>
              </w:rPr>
            </w:pPr>
            <w:r w:rsidRPr="00D20BB7">
              <w:rPr>
                <w:color w:val="000000"/>
              </w:rPr>
              <w:t>деревня Пузырниково;</w:t>
            </w:r>
          </w:p>
          <w:p w:rsidR="00E618EF" w:rsidRPr="00D20BB7" w:rsidRDefault="00E618EF" w:rsidP="00D20BB7">
            <w:pPr>
              <w:ind w:right="-36"/>
              <w:rPr>
                <w:color w:val="000000"/>
              </w:rPr>
            </w:pPr>
            <w:r w:rsidRPr="00D20BB7">
              <w:rPr>
                <w:color w:val="000000"/>
              </w:rPr>
              <w:t>деревня Сосновка;</w:t>
            </w:r>
          </w:p>
          <w:p w:rsidR="00E618EF" w:rsidRPr="00D20BB7" w:rsidRDefault="00E618EF" w:rsidP="00D20BB7">
            <w:pPr>
              <w:ind w:right="-36"/>
              <w:rPr>
                <w:color w:val="000000"/>
              </w:rPr>
            </w:pPr>
            <w:r w:rsidRPr="00D20BB7">
              <w:rPr>
                <w:color w:val="000000"/>
              </w:rPr>
              <w:t>деревня Турма;</w:t>
            </w:r>
          </w:p>
          <w:p w:rsidR="00E618EF" w:rsidRPr="00D20BB7" w:rsidRDefault="00E618EF" w:rsidP="00D20BB7">
            <w:pPr>
              <w:ind w:right="-36"/>
              <w:rPr>
                <w:color w:val="000000"/>
              </w:rPr>
            </w:pPr>
            <w:r w:rsidRPr="00D20BB7">
              <w:rPr>
                <w:color w:val="000000"/>
              </w:rPr>
              <w:t>деревня Шудомарино;</w:t>
            </w:r>
          </w:p>
          <w:p w:rsidR="00E618EF" w:rsidRPr="00D20BB7" w:rsidRDefault="00E618EF" w:rsidP="00D20BB7">
            <w:pPr>
              <w:ind w:right="-36"/>
              <w:rPr>
                <w:color w:val="000000"/>
              </w:rPr>
            </w:pPr>
            <w:r w:rsidRPr="00D20BB7">
              <w:rPr>
                <w:color w:val="000000"/>
              </w:rPr>
              <w:t>деревня Шура;</w:t>
            </w:r>
          </w:p>
          <w:p w:rsidR="00E618EF" w:rsidRPr="00D20BB7" w:rsidRDefault="00E618EF" w:rsidP="00D20BB7">
            <w:pPr>
              <w:ind w:right="-36"/>
              <w:rPr>
                <w:color w:val="000000"/>
              </w:rPr>
            </w:pPr>
            <w:r w:rsidRPr="00D20BB7">
              <w:rPr>
                <w:color w:val="000000"/>
              </w:rPr>
              <w:t>деревня Яраньмучаш.</w:t>
            </w:r>
          </w:p>
          <w:p w:rsidR="00E618EF" w:rsidRPr="00D20BB7" w:rsidRDefault="00E618EF" w:rsidP="004347BF">
            <w:pPr>
              <w:rPr>
                <w:color w:val="000000"/>
              </w:rPr>
            </w:pPr>
          </w:p>
        </w:tc>
        <w:tc>
          <w:tcPr>
            <w:tcW w:w="3250" w:type="dxa"/>
          </w:tcPr>
          <w:p w:rsidR="00E618EF" w:rsidRDefault="00E618EF" w:rsidP="00D20BB7">
            <w:pPr>
              <w:ind w:left="-108" w:right="-108"/>
              <w:jc w:val="center"/>
            </w:pPr>
            <w:r>
              <w:t>д. Шура, ул. Микрорайон, д.3</w:t>
            </w:r>
          </w:p>
          <w:p w:rsidR="00E618EF" w:rsidRDefault="00E618EF" w:rsidP="00D20BB7">
            <w:pPr>
              <w:ind w:left="-108" w:right="-108"/>
              <w:jc w:val="center"/>
            </w:pPr>
            <w:r>
              <w:t>МБУ «Шуринский СДК»</w:t>
            </w:r>
          </w:p>
          <w:p w:rsidR="00E618EF" w:rsidRDefault="00E618EF" w:rsidP="00D20BB7">
            <w:pPr>
              <w:ind w:left="-108" w:right="-108"/>
              <w:jc w:val="center"/>
            </w:pPr>
            <w:r>
              <w:t>(по согласованию)</w:t>
            </w:r>
          </w:p>
        </w:tc>
      </w:tr>
    </w:tbl>
    <w:p w:rsidR="00E618EF" w:rsidRDefault="00E618EF" w:rsidP="009C66A6">
      <w:pPr>
        <w:pStyle w:val="1"/>
        <w:spacing w:before="0" w:after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1"/>
        <w:gridCol w:w="2117"/>
        <w:gridCol w:w="2342"/>
        <w:gridCol w:w="2313"/>
        <w:gridCol w:w="2197"/>
      </w:tblGrid>
      <w:tr w:rsidR="00E618EF" w:rsidRPr="004347BF" w:rsidTr="00EA1A3B">
        <w:tc>
          <w:tcPr>
            <w:tcW w:w="601" w:type="dxa"/>
          </w:tcPr>
          <w:p w:rsidR="00E618EF" w:rsidRPr="00D20BB7" w:rsidRDefault="00E618EF" w:rsidP="00D20BB7">
            <w:pPr>
              <w:pStyle w:val="1"/>
              <w:spacing w:before="0" w:after="0"/>
              <w:rPr>
                <w:szCs w:val="24"/>
              </w:rPr>
            </w:pPr>
            <w:r w:rsidRPr="00D20BB7">
              <w:rPr>
                <w:szCs w:val="24"/>
              </w:rPr>
              <w:t>№ п/п</w:t>
            </w:r>
          </w:p>
        </w:tc>
        <w:tc>
          <w:tcPr>
            <w:tcW w:w="2117" w:type="dxa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Номер и наименование избирательного участка</w:t>
            </w:r>
          </w:p>
        </w:tc>
        <w:tc>
          <w:tcPr>
            <w:tcW w:w="2342" w:type="dxa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Адрес, место нахождения и номер телефона участковой избирательной комиссии</w:t>
            </w:r>
          </w:p>
        </w:tc>
        <w:tc>
          <w:tcPr>
            <w:tcW w:w="2313" w:type="dxa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Описание границ избирательного участка</w:t>
            </w:r>
          </w:p>
        </w:tc>
        <w:tc>
          <w:tcPr>
            <w:tcW w:w="2197" w:type="dxa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 xml:space="preserve">Адрес, место нахождения помещения для голосования 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</w:p>
        </w:tc>
      </w:tr>
      <w:tr w:rsidR="00E618EF" w:rsidRPr="004347BF" w:rsidTr="00EA1A3B">
        <w:tc>
          <w:tcPr>
            <w:tcW w:w="601" w:type="dxa"/>
          </w:tcPr>
          <w:p w:rsidR="00E618EF" w:rsidRPr="00D20BB7" w:rsidRDefault="00E618EF" w:rsidP="00D20BB7">
            <w:pPr>
              <w:pStyle w:val="1"/>
              <w:spacing w:before="0" w:after="0"/>
              <w:rPr>
                <w:szCs w:val="24"/>
              </w:rPr>
            </w:pPr>
            <w:r w:rsidRPr="00D20BB7">
              <w:rPr>
                <w:szCs w:val="24"/>
              </w:rPr>
              <w:t>13.</w:t>
            </w:r>
          </w:p>
        </w:tc>
        <w:tc>
          <w:tcPr>
            <w:tcW w:w="2117" w:type="dxa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425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Староторъяльский</w:t>
            </w:r>
          </w:p>
        </w:tc>
        <w:tc>
          <w:tcPr>
            <w:tcW w:w="2342" w:type="dxa"/>
          </w:tcPr>
          <w:p w:rsidR="00E618EF" w:rsidRDefault="00E618EF" w:rsidP="00D20BB7">
            <w:pPr>
              <w:ind w:left="-108" w:right="-108"/>
              <w:jc w:val="center"/>
            </w:pPr>
            <w:r>
              <w:t>с. Старый Торъял, ул. Центральная, д. 57 а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>
              <w:t>МБОУ «Староторъяльская СОШ», 9-61-44</w:t>
            </w:r>
          </w:p>
        </w:tc>
        <w:tc>
          <w:tcPr>
            <w:tcW w:w="2313" w:type="dxa"/>
            <w:vAlign w:val="center"/>
          </w:tcPr>
          <w:p w:rsidR="00E618EF" w:rsidRPr="00D20BB7" w:rsidRDefault="00E618EF" w:rsidP="00EB597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Большая Нурма;</w:t>
            </w:r>
          </w:p>
          <w:p w:rsidR="00E618EF" w:rsidRPr="00D20BB7" w:rsidRDefault="00E618EF" w:rsidP="00EB597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Ибрайсола;</w:t>
            </w:r>
          </w:p>
          <w:p w:rsidR="00E618EF" w:rsidRPr="00D20BB7" w:rsidRDefault="00E618EF" w:rsidP="00EB597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Купсола;</w:t>
            </w:r>
          </w:p>
          <w:p w:rsidR="00E618EF" w:rsidRPr="00D20BB7" w:rsidRDefault="00E618EF" w:rsidP="00EB597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Лодакенер;</w:t>
            </w:r>
          </w:p>
          <w:p w:rsidR="00E618EF" w:rsidRPr="00D20BB7" w:rsidRDefault="00E618EF" w:rsidP="00EB597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Максакродо;</w:t>
            </w:r>
          </w:p>
          <w:p w:rsidR="00E618EF" w:rsidRPr="00D20BB7" w:rsidRDefault="00E618EF" w:rsidP="00EB597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НижнийЯдыкбеляк;</w:t>
            </w:r>
          </w:p>
          <w:p w:rsidR="00E618EF" w:rsidRPr="00D20BB7" w:rsidRDefault="00E618EF" w:rsidP="00EB597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Нурумбал;</w:t>
            </w:r>
          </w:p>
          <w:p w:rsidR="00E618EF" w:rsidRPr="00D20BB7" w:rsidRDefault="00E618EF" w:rsidP="00EB597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Пеледыш;</w:t>
            </w:r>
          </w:p>
          <w:p w:rsidR="00E618EF" w:rsidRPr="00D20BB7" w:rsidRDefault="00E618EF" w:rsidP="00EB597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Сабличево;</w:t>
            </w:r>
          </w:p>
          <w:p w:rsidR="00E618EF" w:rsidRPr="00D20BB7" w:rsidRDefault="00E618EF" w:rsidP="00EB597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СреднийЯдыкбеляк;</w:t>
            </w:r>
          </w:p>
          <w:p w:rsidR="00E618EF" w:rsidRPr="00D20BB7" w:rsidRDefault="00E618EF" w:rsidP="00EB597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Тупино;</w:t>
            </w:r>
          </w:p>
          <w:p w:rsidR="00E618EF" w:rsidRPr="00D20BB7" w:rsidRDefault="00E618EF" w:rsidP="00EB597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Ушемнур;</w:t>
            </w:r>
          </w:p>
          <w:p w:rsidR="00E618EF" w:rsidRPr="00D20BB7" w:rsidRDefault="00E618EF" w:rsidP="00EB597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Яштрексола;</w:t>
            </w:r>
          </w:p>
          <w:p w:rsidR="00E618EF" w:rsidRPr="00D20BB7" w:rsidRDefault="00E618EF" w:rsidP="00EB5978">
            <w:pPr>
              <w:rPr>
                <w:color w:val="000000"/>
              </w:rPr>
            </w:pPr>
            <w:r w:rsidRPr="00D20BB7">
              <w:rPr>
                <w:color w:val="000000"/>
              </w:rPr>
              <w:t>село СтарыйТоръял.</w:t>
            </w:r>
          </w:p>
          <w:p w:rsidR="00E618EF" w:rsidRPr="00D20BB7" w:rsidRDefault="00E618EF" w:rsidP="00EB5978">
            <w:pPr>
              <w:rPr>
                <w:sz w:val="26"/>
                <w:szCs w:val="26"/>
              </w:rPr>
            </w:pPr>
          </w:p>
        </w:tc>
        <w:tc>
          <w:tcPr>
            <w:tcW w:w="2197" w:type="dxa"/>
          </w:tcPr>
          <w:p w:rsidR="00E618EF" w:rsidRDefault="00E618EF" w:rsidP="00D20BB7">
            <w:pPr>
              <w:ind w:left="-108" w:right="-108"/>
              <w:jc w:val="center"/>
            </w:pPr>
            <w:r>
              <w:t>с. Старый Торъял, ул. Центральная, д. 57 а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>
              <w:t>МБОУ «Староторъяльская СОШ»</w:t>
            </w:r>
          </w:p>
        </w:tc>
      </w:tr>
      <w:tr w:rsidR="00E618EF" w:rsidRPr="004347BF" w:rsidTr="00EA1A3B">
        <w:tc>
          <w:tcPr>
            <w:tcW w:w="601" w:type="dxa"/>
          </w:tcPr>
          <w:p w:rsidR="00E618EF" w:rsidRPr="00D20BB7" w:rsidRDefault="00E618EF" w:rsidP="00D20BB7">
            <w:pPr>
              <w:pStyle w:val="1"/>
              <w:spacing w:before="0" w:after="0"/>
              <w:rPr>
                <w:szCs w:val="24"/>
              </w:rPr>
            </w:pPr>
            <w:r w:rsidRPr="00D20BB7">
              <w:rPr>
                <w:szCs w:val="24"/>
              </w:rPr>
              <w:t>14.</w:t>
            </w:r>
          </w:p>
        </w:tc>
        <w:tc>
          <w:tcPr>
            <w:tcW w:w="2117" w:type="dxa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426</w:t>
            </w:r>
          </w:p>
          <w:p w:rsidR="00E618EF" w:rsidRDefault="00E618EF" w:rsidP="00D20BB7">
            <w:pPr>
              <w:ind w:left="-108" w:right="-108"/>
              <w:jc w:val="center"/>
            </w:pPr>
            <w:r>
              <w:t>Токтарсолинский</w:t>
            </w:r>
          </w:p>
        </w:tc>
        <w:tc>
          <w:tcPr>
            <w:tcW w:w="2342" w:type="dxa"/>
          </w:tcPr>
          <w:p w:rsidR="00E618EF" w:rsidRDefault="00E618EF" w:rsidP="00D20BB7">
            <w:pPr>
              <w:ind w:left="-108" w:right="-108"/>
              <w:jc w:val="center"/>
            </w:pPr>
            <w:r>
              <w:t xml:space="preserve">д. Токтарсола, </w:t>
            </w:r>
          </w:p>
          <w:p w:rsidR="00E618EF" w:rsidRDefault="00E618EF" w:rsidP="00D20BB7">
            <w:pPr>
              <w:ind w:left="-108" w:right="-108"/>
              <w:jc w:val="center"/>
            </w:pPr>
            <w:r>
              <w:t>ул. Центральная, д. 41</w:t>
            </w:r>
          </w:p>
          <w:p w:rsidR="00E618EF" w:rsidRDefault="00E618EF" w:rsidP="00D20BB7">
            <w:pPr>
              <w:ind w:left="-108" w:right="-108"/>
              <w:jc w:val="center"/>
            </w:pPr>
            <w:r>
              <w:t>МБОУ «Токтарсолинская ООШ имени Д.И.Онара», 9-44-85</w:t>
            </w:r>
          </w:p>
        </w:tc>
        <w:tc>
          <w:tcPr>
            <w:tcW w:w="2313" w:type="dxa"/>
            <w:vAlign w:val="center"/>
          </w:tcPr>
          <w:p w:rsidR="00E618EF" w:rsidRPr="00D20BB7" w:rsidRDefault="00E618EF" w:rsidP="009A45BA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Алеево;</w:t>
            </w:r>
          </w:p>
          <w:p w:rsidR="00E618EF" w:rsidRPr="00D20BB7" w:rsidRDefault="00E618EF" w:rsidP="009A45BA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Большая Кемсола;</w:t>
            </w:r>
          </w:p>
          <w:p w:rsidR="00E618EF" w:rsidRPr="00D20BB7" w:rsidRDefault="00E618EF" w:rsidP="009A45BA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Бываенки;</w:t>
            </w:r>
          </w:p>
          <w:p w:rsidR="00E618EF" w:rsidRPr="00D20BB7" w:rsidRDefault="00E618EF" w:rsidP="009A45BA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ВерхнееМахматово;</w:t>
            </w:r>
          </w:p>
          <w:p w:rsidR="00E618EF" w:rsidRPr="00D20BB7" w:rsidRDefault="00E618EF" w:rsidP="009A45BA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Кугеръял;</w:t>
            </w:r>
          </w:p>
          <w:p w:rsidR="00E618EF" w:rsidRPr="00D20BB7" w:rsidRDefault="00E618EF" w:rsidP="009A45BA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Кугунур;</w:t>
            </w:r>
          </w:p>
          <w:p w:rsidR="00E618EF" w:rsidRPr="00D20BB7" w:rsidRDefault="00E618EF" w:rsidP="009A45BA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Куркумбал;</w:t>
            </w:r>
          </w:p>
          <w:p w:rsidR="00E618EF" w:rsidRPr="00D20BB7" w:rsidRDefault="00E618EF" w:rsidP="009A45BA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Малая Кемсола;</w:t>
            </w:r>
          </w:p>
          <w:p w:rsidR="00E618EF" w:rsidRPr="00D20BB7" w:rsidRDefault="00E618EF" w:rsidP="009A45BA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НижнееМахматово;</w:t>
            </w:r>
          </w:p>
          <w:p w:rsidR="00E618EF" w:rsidRPr="00D20BB7" w:rsidRDefault="00E618EF" w:rsidP="009A45BA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Нурмучаш;</w:t>
            </w:r>
          </w:p>
          <w:p w:rsidR="00E618EF" w:rsidRPr="00D20BB7" w:rsidRDefault="00E618EF" w:rsidP="009A45BA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Пактеково;</w:t>
            </w:r>
          </w:p>
          <w:p w:rsidR="00E618EF" w:rsidRPr="00D20BB7" w:rsidRDefault="00E618EF" w:rsidP="009A45BA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Сергейсола;</w:t>
            </w:r>
          </w:p>
          <w:p w:rsidR="00E618EF" w:rsidRPr="00D20BB7" w:rsidRDefault="00E618EF" w:rsidP="009A45BA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Токтарсола;</w:t>
            </w:r>
          </w:p>
          <w:p w:rsidR="00E618EF" w:rsidRPr="00D20BB7" w:rsidRDefault="00E618EF" w:rsidP="009A45BA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Шемермучаш;</w:t>
            </w:r>
          </w:p>
          <w:p w:rsidR="00E618EF" w:rsidRPr="00D20BB7" w:rsidRDefault="00E618EF" w:rsidP="009A45BA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Шургуял.</w:t>
            </w:r>
          </w:p>
          <w:p w:rsidR="00E618EF" w:rsidRPr="00D20BB7" w:rsidRDefault="00E618EF" w:rsidP="00EB5978">
            <w:pPr>
              <w:rPr>
                <w:color w:val="000000"/>
              </w:rPr>
            </w:pPr>
          </w:p>
        </w:tc>
        <w:tc>
          <w:tcPr>
            <w:tcW w:w="2197" w:type="dxa"/>
          </w:tcPr>
          <w:p w:rsidR="00E618EF" w:rsidRDefault="00E618EF" w:rsidP="00D20BB7">
            <w:pPr>
              <w:ind w:left="-108" w:right="-108"/>
              <w:jc w:val="center"/>
            </w:pPr>
            <w:r>
              <w:t xml:space="preserve">д. Токтарсола, </w:t>
            </w:r>
          </w:p>
          <w:p w:rsidR="00E618EF" w:rsidRDefault="00E618EF" w:rsidP="00D20BB7">
            <w:pPr>
              <w:ind w:left="-108" w:right="-108"/>
              <w:jc w:val="center"/>
            </w:pPr>
            <w:r>
              <w:t>ул. Центральная, д. 41</w:t>
            </w:r>
          </w:p>
          <w:p w:rsidR="00E618EF" w:rsidRDefault="00E618EF" w:rsidP="00D20BB7">
            <w:pPr>
              <w:ind w:left="-108" w:right="-108"/>
              <w:jc w:val="center"/>
            </w:pPr>
            <w:r>
              <w:t>МБОУ «Токтарсолинская ООШ имени Д.И.Онара»</w:t>
            </w:r>
          </w:p>
        </w:tc>
      </w:tr>
    </w:tbl>
    <w:p w:rsidR="00E618EF" w:rsidRDefault="00E618EF" w:rsidP="009C66A6">
      <w:pPr>
        <w:pStyle w:val="1"/>
        <w:spacing w:before="0" w:after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"/>
        <w:gridCol w:w="3002"/>
        <w:gridCol w:w="224"/>
        <w:gridCol w:w="1494"/>
        <w:gridCol w:w="335"/>
        <w:gridCol w:w="1883"/>
        <w:gridCol w:w="272"/>
        <w:gridCol w:w="1825"/>
      </w:tblGrid>
      <w:tr w:rsidR="00E618EF" w:rsidRPr="009A45BA" w:rsidTr="00EA1A3B">
        <w:tc>
          <w:tcPr>
            <w:tcW w:w="534" w:type="dxa"/>
          </w:tcPr>
          <w:p w:rsidR="00E618EF" w:rsidRPr="00D20BB7" w:rsidRDefault="00E618EF" w:rsidP="00D20BB7">
            <w:pPr>
              <w:pStyle w:val="1"/>
              <w:spacing w:before="0" w:after="0"/>
              <w:rPr>
                <w:szCs w:val="24"/>
              </w:rPr>
            </w:pPr>
            <w:r w:rsidRPr="00D20BB7">
              <w:rPr>
                <w:szCs w:val="24"/>
              </w:rPr>
              <w:t>№ п/п</w:t>
            </w:r>
          </w:p>
        </w:tc>
        <w:tc>
          <w:tcPr>
            <w:tcW w:w="3229" w:type="dxa"/>
            <w:gridSpan w:val="2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Номер и наименованиеизбирательного участка</w:t>
            </w:r>
          </w:p>
        </w:tc>
        <w:tc>
          <w:tcPr>
            <w:tcW w:w="1829" w:type="dxa"/>
            <w:gridSpan w:val="2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Адрес, место нахождения и номер телефона участковой избирательной комиссии</w:t>
            </w:r>
          </w:p>
        </w:tc>
        <w:tc>
          <w:tcPr>
            <w:tcW w:w="2154" w:type="dxa"/>
            <w:gridSpan w:val="2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Описание границ избирательного участка</w:t>
            </w:r>
          </w:p>
        </w:tc>
        <w:tc>
          <w:tcPr>
            <w:tcW w:w="1824" w:type="dxa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 xml:space="preserve">Адрес, место нахождения помещения для голосования </w:t>
            </w:r>
          </w:p>
        </w:tc>
      </w:tr>
      <w:tr w:rsidR="00E618EF" w:rsidRPr="009A45BA" w:rsidTr="00EA1A3B">
        <w:tc>
          <w:tcPr>
            <w:tcW w:w="534" w:type="dxa"/>
          </w:tcPr>
          <w:p w:rsidR="00E618EF" w:rsidRPr="00D20BB7" w:rsidRDefault="00E618EF" w:rsidP="00D20BB7">
            <w:pPr>
              <w:pStyle w:val="1"/>
              <w:spacing w:before="0" w:after="0"/>
              <w:rPr>
                <w:szCs w:val="24"/>
              </w:rPr>
            </w:pPr>
            <w:r w:rsidRPr="00D20BB7">
              <w:rPr>
                <w:szCs w:val="24"/>
              </w:rPr>
              <w:t>15.</w:t>
            </w:r>
          </w:p>
        </w:tc>
        <w:tc>
          <w:tcPr>
            <w:tcW w:w="3229" w:type="dxa"/>
            <w:gridSpan w:val="2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427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Кузнецовский</w:t>
            </w:r>
          </w:p>
        </w:tc>
        <w:tc>
          <w:tcPr>
            <w:tcW w:w="1829" w:type="dxa"/>
            <w:gridSpan w:val="2"/>
          </w:tcPr>
          <w:p w:rsidR="00E618EF" w:rsidRDefault="00E618EF" w:rsidP="00D20BB7">
            <w:pPr>
              <w:ind w:left="-108" w:right="-108"/>
              <w:jc w:val="center"/>
            </w:pPr>
            <w:r>
              <w:t>д. Кузнецы, ул. Центральная, д. 2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>
              <w:t>МБОУ «Кузнецовская ООШ», 9-37-17</w:t>
            </w:r>
          </w:p>
        </w:tc>
        <w:tc>
          <w:tcPr>
            <w:tcW w:w="2154" w:type="dxa"/>
            <w:gridSpan w:val="2"/>
            <w:vAlign w:val="center"/>
          </w:tcPr>
          <w:p w:rsidR="00E618EF" w:rsidRPr="00D20BB7" w:rsidRDefault="00E618EF" w:rsidP="00EB597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Веденькино;</w:t>
            </w:r>
          </w:p>
          <w:p w:rsidR="00E618EF" w:rsidRPr="00D20BB7" w:rsidRDefault="00E618EF" w:rsidP="00EB597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ВерхнийКожлаял;</w:t>
            </w:r>
          </w:p>
          <w:p w:rsidR="00E618EF" w:rsidRPr="00D20BB7" w:rsidRDefault="00E618EF" w:rsidP="00EB597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Кандашбеляк;</w:t>
            </w:r>
          </w:p>
          <w:p w:rsidR="00E618EF" w:rsidRPr="00D20BB7" w:rsidRDefault="00E618EF" w:rsidP="00EB597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Кузнецы;</w:t>
            </w:r>
          </w:p>
          <w:p w:rsidR="00E618EF" w:rsidRPr="00D20BB7" w:rsidRDefault="00E618EF" w:rsidP="00EB597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НижнийКожлаял;</w:t>
            </w:r>
          </w:p>
          <w:p w:rsidR="00E618EF" w:rsidRPr="00D20BB7" w:rsidRDefault="00E618EF" w:rsidP="00EB597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Нуренер;</w:t>
            </w:r>
          </w:p>
          <w:p w:rsidR="00E618EF" w:rsidRPr="00D20BB7" w:rsidRDefault="00E618EF" w:rsidP="00EB597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Сидыбаево;</w:t>
            </w:r>
          </w:p>
          <w:p w:rsidR="00E618EF" w:rsidRPr="00D20BB7" w:rsidRDefault="00E618EF" w:rsidP="00EB597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Эркансола;</w:t>
            </w:r>
          </w:p>
          <w:p w:rsidR="00E618EF" w:rsidRPr="00D20BB7" w:rsidRDefault="00E618EF" w:rsidP="00EB597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Ялпаево.</w:t>
            </w:r>
          </w:p>
          <w:p w:rsidR="00E618EF" w:rsidRPr="00D20BB7" w:rsidRDefault="00E618EF" w:rsidP="00EB5978">
            <w:pPr>
              <w:rPr>
                <w:sz w:val="26"/>
                <w:szCs w:val="26"/>
              </w:rPr>
            </w:pPr>
          </w:p>
        </w:tc>
        <w:tc>
          <w:tcPr>
            <w:tcW w:w="1824" w:type="dxa"/>
          </w:tcPr>
          <w:p w:rsidR="00E618EF" w:rsidRDefault="00E618EF" w:rsidP="00D20BB7">
            <w:pPr>
              <w:ind w:left="-108" w:right="-108"/>
              <w:jc w:val="center"/>
            </w:pPr>
            <w:r>
              <w:t>д. Кузнецы, ул. Центральная, д. 2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>
              <w:t>МБОУ «Кузнецовская ООШ»</w:t>
            </w:r>
          </w:p>
        </w:tc>
      </w:tr>
      <w:tr w:rsidR="00E618EF" w:rsidRPr="009A45BA" w:rsidTr="00EA1A3B">
        <w:tc>
          <w:tcPr>
            <w:tcW w:w="534" w:type="dxa"/>
          </w:tcPr>
          <w:p w:rsidR="00E618EF" w:rsidRPr="00D20BB7" w:rsidRDefault="00E618EF" w:rsidP="00D20BB7">
            <w:pPr>
              <w:pStyle w:val="1"/>
              <w:spacing w:before="0" w:after="0"/>
              <w:rPr>
                <w:szCs w:val="24"/>
              </w:rPr>
            </w:pPr>
            <w:r w:rsidRPr="00D20BB7">
              <w:rPr>
                <w:szCs w:val="24"/>
              </w:rPr>
              <w:t>16</w:t>
            </w:r>
          </w:p>
        </w:tc>
        <w:tc>
          <w:tcPr>
            <w:tcW w:w="3229" w:type="dxa"/>
            <w:gridSpan w:val="2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428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Немдинский</w:t>
            </w:r>
          </w:p>
        </w:tc>
        <w:tc>
          <w:tcPr>
            <w:tcW w:w="1829" w:type="dxa"/>
            <w:gridSpan w:val="2"/>
          </w:tcPr>
          <w:p w:rsidR="00E618EF" w:rsidRDefault="00E618EF" w:rsidP="00D20BB7">
            <w:pPr>
              <w:ind w:left="-108" w:right="-108"/>
              <w:jc w:val="center"/>
            </w:pPr>
            <w:r>
              <w:t>д. НемдаОбалыш, ул. Центральная, д.13</w:t>
            </w:r>
          </w:p>
          <w:p w:rsidR="00E618EF" w:rsidRDefault="00E618EF" w:rsidP="00D20BB7">
            <w:pPr>
              <w:ind w:left="-108" w:right="-108"/>
              <w:jc w:val="center"/>
            </w:pPr>
            <w:r>
              <w:t>МОУ «Немдинская СОШ»,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>
              <w:t>9-74-18</w:t>
            </w:r>
          </w:p>
        </w:tc>
        <w:tc>
          <w:tcPr>
            <w:tcW w:w="2154" w:type="dxa"/>
            <w:gridSpan w:val="2"/>
          </w:tcPr>
          <w:p w:rsidR="00E618EF" w:rsidRPr="00D20BB7" w:rsidRDefault="00E618EF" w:rsidP="00B429E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Бутылченки;</w:t>
            </w:r>
          </w:p>
          <w:p w:rsidR="00E618EF" w:rsidRPr="00D20BB7" w:rsidRDefault="00E618EF" w:rsidP="00B429E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ВерхнийОбалыш;</w:t>
            </w:r>
          </w:p>
          <w:p w:rsidR="00E618EF" w:rsidRPr="00D20BB7" w:rsidRDefault="00E618EF" w:rsidP="00B429E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Ерофейково;</w:t>
            </w:r>
          </w:p>
          <w:p w:rsidR="00E618EF" w:rsidRPr="00D20BB7" w:rsidRDefault="00E618EF" w:rsidP="00B429E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Ешимово;</w:t>
            </w:r>
          </w:p>
          <w:p w:rsidR="00E618EF" w:rsidRPr="00D20BB7" w:rsidRDefault="00E618EF" w:rsidP="00B429E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Йошкар-Памаш;</w:t>
            </w:r>
          </w:p>
          <w:p w:rsidR="00E618EF" w:rsidRPr="00D20BB7" w:rsidRDefault="00E618EF" w:rsidP="00B429E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Красная Речка;</w:t>
            </w:r>
          </w:p>
          <w:p w:rsidR="00E618EF" w:rsidRPr="00D20BB7" w:rsidRDefault="00E618EF" w:rsidP="00B429E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Немда-Обалыш;</w:t>
            </w:r>
          </w:p>
          <w:p w:rsidR="00E618EF" w:rsidRPr="00D20BB7" w:rsidRDefault="00E618EF" w:rsidP="00B429E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Нижняя Чуча;</w:t>
            </w:r>
          </w:p>
          <w:p w:rsidR="00E618EF" w:rsidRPr="00D20BB7" w:rsidRDefault="00E618EF" w:rsidP="00B429E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Софронята;</w:t>
            </w:r>
          </w:p>
          <w:p w:rsidR="00E618EF" w:rsidRPr="00D20BB7" w:rsidRDefault="00E618EF" w:rsidP="00B429E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Татаренер;</w:t>
            </w:r>
          </w:p>
          <w:p w:rsidR="00E618EF" w:rsidRPr="00D20BB7" w:rsidRDefault="00E618EF" w:rsidP="00B429E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Чашкасола;</w:t>
            </w:r>
          </w:p>
          <w:p w:rsidR="00E618EF" w:rsidRPr="00D20BB7" w:rsidRDefault="00E618EF" w:rsidP="00B429E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Чепаково;</w:t>
            </w:r>
          </w:p>
          <w:p w:rsidR="00E618EF" w:rsidRPr="00D20BB7" w:rsidRDefault="00E618EF" w:rsidP="00B429E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Черная Грязь;</w:t>
            </w:r>
          </w:p>
          <w:p w:rsidR="00E618EF" w:rsidRPr="00D20BB7" w:rsidRDefault="00E618EF" w:rsidP="00B429E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Чобыково.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824" w:type="dxa"/>
          </w:tcPr>
          <w:p w:rsidR="00E618EF" w:rsidRDefault="00E618EF" w:rsidP="00D20BB7">
            <w:pPr>
              <w:ind w:left="-108" w:right="-108"/>
              <w:jc w:val="center"/>
            </w:pPr>
            <w:r>
              <w:t>. НемдаОбалыш, ул. Центральная, д.13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>
              <w:t>МОУ «Немдинская СОШ»</w:t>
            </w:r>
          </w:p>
        </w:tc>
      </w:tr>
      <w:tr w:rsidR="00E618EF" w:rsidRPr="009A45BA" w:rsidTr="00EA1A3B">
        <w:tc>
          <w:tcPr>
            <w:tcW w:w="534" w:type="dxa"/>
          </w:tcPr>
          <w:p w:rsidR="00E618EF" w:rsidRPr="00D20BB7" w:rsidRDefault="00E618EF" w:rsidP="00D20BB7">
            <w:pPr>
              <w:pStyle w:val="1"/>
              <w:spacing w:before="0" w:after="0"/>
              <w:rPr>
                <w:szCs w:val="24"/>
              </w:rPr>
            </w:pPr>
            <w:r w:rsidRPr="00D20BB7">
              <w:rPr>
                <w:szCs w:val="24"/>
              </w:rPr>
              <w:t>17</w:t>
            </w:r>
          </w:p>
        </w:tc>
        <w:tc>
          <w:tcPr>
            <w:tcW w:w="3229" w:type="dxa"/>
            <w:gridSpan w:val="2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429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Старокрещенский</w:t>
            </w:r>
          </w:p>
        </w:tc>
        <w:tc>
          <w:tcPr>
            <w:tcW w:w="1829" w:type="dxa"/>
            <w:gridSpan w:val="2"/>
          </w:tcPr>
          <w:p w:rsidR="00E618EF" w:rsidRDefault="00E618EF" w:rsidP="00D20BB7">
            <w:pPr>
              <w:ind w:left="-108" w:right="-108"/>
              <w:jc w:val="center"/>
            </w:pPr>
            <w:r>
              <w:t>д. Старокрещено,</w:t>
            </w:r>
          </w:p>
          <w:p w:rsidR="00E618EF" w:rsidRDefault="00E618EF" w:rsidP="00D20BB7">
            <w:pPr>
              <w:ind w:left="-108" w:right="-108"/>
              <w:jc w:val="center"/>
            </w:pPr>
            <w:r>
              <w:t xml:space="preserve"> ул. Молодежная, д. 1</w:t>
            </w:r>
          </w:p>
          <w:p w:rsidR="00E618EF" w:rsidRDefault="00E618EF" w:rsidP="00D20BB7">
            <w:pPr>
              <w:ind w:left="-108" w:right="-108"/>
              <w:jc w:val="center"/>
            </w:pPr>
            <w:r>
              <w:t>Старокрещенский СДК (по согласованию),</w:t>
            </w:r>
          </w:p>
          <w:p w:rsidR="00E618EF" w:rsidRDefault="00E618EF" w:rsidP="00D20BB7">
            <w:pPr>
              <w:ind w:left="-108" w:right="-108"/>
              <w:jc w:val="center"/>
            </w:pPr>
            <w:r>
              <w:t>9-54-91</w:t>
            </w:r>
          </w:p>
        </w:tc>
        <w:tc>
          <w:tcPr>
            <w:tcW w:w="2154" w:type="dxa"/>
            <w:gridSpan w:val="2"/>
          </w:tcPr>
          <w:p w:rsidR="00E618EF" w:rsidRPr="00D20BB7" w:rsidRDefault="00E618EF" w:rsidP="00B429E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Кукмарь;</w:t>
            </w:r>
          </w:p>
          <w:p w:rsidR="00E618EF" w:rsidRPr="00D20BB7" w:rsidRDefault="00E618EF" w:rsidP="00B429E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Ноли Кукмарь;</w:t>
            </w:r>
          </w:p>
          <w:p w:rsidR="00E618EF" w:rsidRPr="00D20BB7" w:rsidRDefault="00E618EF" w:rsidP="00B429E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Ошканер;</w:t>
            </w:r>
          </w:p>
          <w:p w:rsidR="00E618EF" w:rsidRPr="00D20BB7" w:rsidRDefault="00E618EF" w:rsidP="00B429E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Старокрещено.</w:t>
            </w:r>
          </w:p>
          <w:p w:rsidR="00E618EF" w:rsidRPr="00D20BB7" w:rsidRDefault="00E618EF" w:rsidP="00B429E8">
            <w:pPr>
              <w:rPr>
                <w:color w:val="000000"/>
              </w:rPr>
            </w:pPr>
          </w:p>
        </w:tc>
        <w:tc>
          <w:tcPr>
            <w:tcW w:w="1824" w:type="dxa"/>
          </w:tcPr>
          <w:p w:rsidR="00E618EF" w:rsidRDefault="00E618EF" w:rsidP="00D20BB7">
            <w:pPr>
              <w:ind w:left="-108" w:right="-108"/>
              <w:jc w:val="center"/>
            </w:pPr>
            <w:r>
              <w:t xml:space="preserve">д. Старокрещено, ул. Молодежная, </w:t>
            </w:r>
          </w:p>
          <w:p w:rsidR="00E618EF" w:rsidRDefault="00E618EF" w:rsidP="00D20BB7">
            <w:pPr>
              <w:ind w:left="-108" w:right="-108"/>
              <w:jc w:val="center"/>
            </w:pPr>
            <w:r>
              <w:t>д. 1</w:t>
            </w:r>
          </w:p>
          <w:p w:rsidR="00E618EF" w:rsidRDefault="00E618EF" w:rsidP="00D20BB7">
            <w:pPr>
              <w:ind w:left="-108" w:right="-108"/>
              <w:jc w:val="center"/>
            </w:pPr>
            <w:r>
              <w:t>Старокрещенский СДК</w:t>
            </w:r>
          </w:p>
          <w:p w:rsidR="00E618EF" w:rsidRDefault="00E618EF" w:rsidP="00D20BB7">
            <w:pPr>
              <w:ind w:left="-108" w:right="-108"/>
              <w:jc w:val="center"/>
            </w:pPr>
            <w:r>
              <w:t>(по согласованию</w:t>
            </w:r>
          </w:p>
        </w:tc>
      </w:tr>
      <w:tr w:rsidR="00E618EF" w:rsidRPr="009A45BA" w:rsidTr="00EA1A3B">
        <w:tc>
          <w:tcPr>
            <w:tcW w:w="534" w:type="dxa"/>
          </w:tcPr>
          <w:p w:rsidR="00E618EF" w:rsidRPr="00D20BB7" w:rsidRDefault="00E618EF" w:rsidP="00D20BB7">
            <w:pPr>
              <w:pStyle w:val="1"/>
              <w:spacing w:before="0" w:after="0"/>
              <w:rPr>
                <w:szCs w:val="24"/>
              </w:rPr>
            </w:pPr>
            <w:r w:rsidRPr="00D20BB7">
              <w:rPr>
                <w:szCs w:val="24"/>
              </w:rPr>
              <w:t>18</w:t>
            </w:r>
          </w:p>
        </w:tc>
        <w:tc>
          <w:tcPr>
            <w:tcW w:w="3229" w:type="dxa"/>
            <w:gridSpan w:val="2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430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Чуксолинский</w:t>
            </w:r>
          </w:p>
        </w:tc>
        <w:tc>
          <w:tcPr>
            <w:tcW w:w="1829" w:type="dxa"/>
            <w:gridSpan w:val="2"/>
            <w:vAlign w:val="center"/>
          </w:tcPr>
          <w:p w:rsidR="00E618EF" w:rsidRDefault="00E618EF" w:rsidP="00D20BB7">
            <w:pPr>
              <w:ind w:left="-108" w:right="-108"/>
              <w:jc w:val="center"/>
            </w:pPr>
            <w:r>
              <w:t>д. Чуксола, ул. им. В.Иванова, д.8</w:t>
            </w:r>
          </w:p>
          <w:p w:rsidR="00E618EF" w:rsidRDefault="00E618EF" w:rsidP="00D20BB7">
            <w:pPr>
              <w:ind w:left="-108" w:right="-108"/>
              <w:jc w:val="center"/>
            </w:pPr>
            <w:r>
              <w:t xml:space="preserve">Чуксолинский СДК </w:t>
            </w:r>
          </w:p>
          <w:p w:rsidR="00E618EF" w:rsidRDefault="00E618EF" w:rsidP="00D20BB7">
            <w:pPr>
              <w:ind w:left="-108" w:right="-108"/>
              <w:jc w:val="center"/>
            </w:pPr>
            <w:r>
              <w:t>(по согласованию),</w:t>
            </w:r>
          </w:p>
          <w:p w:rsidR="00E618EF" w:rsidRDefault="00E618EF" w:rsidP="00D20BB7">
            <w:pPr>
              <w:ind w:left="-108" w:right="-108"/>
              <w:jc w:val="center"/>
            </w:pPr>
            <w:r>
              <w:t>9-42-18</w:t>
            </w:r>
          </w:p>
        </w:tc>
        <w:tc>
          <w:tcPr>
            <w:tcW w:w="2154" w:type="dxa"/>
            <w:gridSpan w:val="2"/>
            <w:vAlign w:val="center"/>
          </w:tcPr>
          <w:p w:rsidR="00E618EF" w:rsidRPr="00D20BB7" w:rsidRDefault="00E618EF" w:rsidP="00EB597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БольшоеПызаково;</w:t>
            </w:r>
          </w:p>
          <w:p w:rsidR="00E618EF" w:rsidRPr="00D20BB7" w:rsidRDefault="00E618EF" w:rsidP="00EB597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Верхняя Чуча;</w:t>
            </w:r>
          </w:p>
          <w:p w:rsidR="00E618EF" w:rsidRPr="00D20BB7" w:rsidRDefault="00E618EF" w:rsidP="00EB597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Кужнур;</w:t>
            </w:r>
          </w:p>
          <w:p w:rsidR="00E618EF" w:rsidRPr="00D20BB7" w:rsidRDefault="00E618EF" w:rsidP="00EB597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Малое Пызаково;</w:t>
            </w:r>
          </w:p>
          <w:p w:rsidR="00E618EF" w:rsidRPr="00D20BB7" w:rsidRDefault="00E618EF" w:rsidP="00EB597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Семеево;</w:t>
            </w:r>
          </w:p>
          <w:p w:rsidR="00E618EF" w:rsidRPr="00D20BB7" w:rsidRDefault="00E618EF" w:rsidP="00EB597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Чуксола;</w:t>
            </w:r>
          </w:p>
          <w:p w:rsidR="00E618EF" w:rsidRPr="00D20BB7" w:rsidRDefault="00E618EF" w:rsidP="00EB5978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Энермучаш.</w:t>
            </w:r>
          </w:p>
          <w:p w:rsidR="00E618EF" w:rsidRPr="00D20BB7" w:rsidRDefault="00E618EF" w:rsidP="00EB5978">
            <w:pPr>
              <w:rPr>
                <w:sz w:val="26"/>
                <w:szCs w:val="26"/>
              </w:rPr>
            </w:pPr>
          </w:p>
        </w:tc>
        <w:tc>
          <w:tcPr>
            <w:tcW w:w="1824" w:type="dxa"/>
          </w:tcPr>
          <w:p w:rsidR="00E618EF" w:rsidRDefault="00E618EF" w:rsidP="00D20BB7">
            <w:pPr>
              <w:ind w:left="-108" w:right="-108"/>
              <w:jc w:val="center"/>
            </w:pPr>
            <w:r>
              <w:t>д. Чуксола, ул. им. В.Иванова, д.8</w:t>
            </w:r>
          </w:p>
          <w:p w:rsidR="00E618EF" w:rsidRDefault="00E618EF" w:rsidP="00D20BB7">
            <w:pPr>
              <w:ind w:left="-108" w:right="-108"/>
              <w:jc w:val="center"/>
            </w:pPr>
            <w:r>
              <w:t>Чуксолинский СДК (по согласованию),</w:t>
            </w:r>
          </w:p>
          <w:p w:rsidR="00E618EF" w:rsidRDefault="00E618EF" w:rsidP="00D20BB7">
            <w:pPr>
              <w:ind w:left="-108" w:right="-108"/>
              <w:jc w:val="center"/>
            </w:pPr>
          </w:p>
        </w:tc>
      </w:tr>
      <w:tr w:rsidR="00E618EF" w:rsidRPr="009A45BA" w:rsidTr="00EA1A3B">
        <w:tc>
          <w:tcPr>
            <w:tcW w:w="534" w:type="dxa"/>
          </w:tcPr>
          <w:p w:rsidR="00E618EF" w:rsidRPr="00D20BB7" w:rsidRDefault="00E618EF" w:rsidP="00D20BB7">
            <w:pPr>
              <w:pStyle w:val="1"/>
              <w:spacing w:before="0" w:after="0"/>
              <w:rPr>
                <w:szCs w:val="24"/>
              </w:rPr>
            </w:pPr>
            <w:r w:rsidRPr="00D20BB7">
              <w:rPr>
                <w:szCs w:val="24"/>
              </w:rPr>
              <w:t>19.</w:t>
            </w:r>
          </w:p>
        </w:tc>
        <w:tc>
          <w:tcPr>
            <w:tcW w:w="2761" w:type="dxa"/>
          </w:tcPr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431</w:t>
            </w:r>
          </w:p>
          <w:p w:rsidR="00E618EF" w:rsidRPr="00D20BB7" w:rsidRDefault="00E618EF" w:rsidP="00D20BB7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D20BB7">
              <w:rPr>
                <w:szCs w:val="24"/>
              </w:rPr>
              <w:t>Шуйбелякский</w:t>
            </w:r>
          </w:p>
        </w:tc>
        <w:tc>
          <w:tcPr>
            <w:tcW w:w="1965" w:type="dxa"/>
            <w:gridSpan w:val="2"/>
            <w:vAlign w:val="center"/>
          </w:tcPr>
          <w:p w:rsidR="00E618EF" w:rsidRDefault="00E618EF" w:rsidP="00D20BB7">
            <w:pPr>
              <w:ind w:left="-108" w:right="-108"/>
              <w:jc w:val="center"/>
            </w:pPr>
            <w:r>
              <w:t>д. Шуйбеляк, ул. Центральная, д. 27</w:t>
            </w:r>
          </w:p>
          <w:p w:rsidR="00E618EF" w:rsidRDefault="00E618EF" w:rsidP="00D20BB7">
            <w:pPr>
              <w:ind w:left="-108" w:right="-108"/>
              <w:jc w:val="center"/>
            </w:pPr>
            <w:r>
              <w:t>Шуйбелякский СДК</w:t>
            </w:r>
          </w:p>
          <w:p w:rsidR="00E618EF" w:rsidRDefault="00E618EF" w:rsidP="00D20BB7">
            <w:pPr>
              <w:ind w:left="-108" w:right="-108"/>
              <w:jc w:val="center"/>
            </w:pPr>
            <w:r>
              <w:t xml:space="preserve"> (по согласованию),</w:t>
            </w:r>
          </w:p>
          <w:p w:rsidR="00E618EF" w:rsidRDefault="00E618EF" w:rsidP="00D20BB7">
            <w:pPr>
              <w:ind w:left="-108" w:right="-108"/>
              <w:jc w:val="center"/>
            </w:pPr>
            <w:r>
              <w:t>9-42-00</w:t>
            </w:r>
          </w:p>
        </w:tc>
        <w:tc>
          <w:tcPr>
            <w:tcW w:w="2217" w:type="dxa"/>
            <w:gridSpan w:val="2"/>
            <w:vAlign w:val="center"/>
          </w:tcPr>
          <w:p w:rsidR="00E618EF" w:rsidRPr="00D20BB7" w:rsidRDefault="00E618EF" w:rsidP="00851C0E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Малый Шуйбеляк;</w:t>
            </w:r>
          </w:p>
          <w:p w:rsidR="00E618EF" w:rsidRPr="00D20BB7" w:rsidRDefault="00E618EF" w:rsidP="00851C0E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Тушнур;</w:t>
            </w:r>
          </w:p>
          <w:p w:rsidR="00E618EF" w:rsidRPr="00D20BB7" w:rsidRDefault="00E618EF" w:rsidP="00851C0E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Шуйбеляк;</w:t>
            </w:r>
          </w:p>
          <w:p w:rsidR="00E618EF" w:rsidRPr="00D20BB7" w:rsidRDefault="00E618EF" w:rsidP="00851C0E">
            <w:pPr>
              <w:rPr>
                <w:color w:val="000000"/>
              </w:rPr>
            </w:pPr>
            <w:r w:rsidRPr="00D20BB7">
              <w:rPr>
                <w:color w:val="000000"/>
              </w:rPr>
              <w:t>деревня Шуйдур;</w:t>
            </w:r>
          </w:p>
          <w:p w:rsidR="00E618EF" w:rsidRPr="00D20BB7" w:rsidRDefault="00E618EF" w:rsidP="00851C0E">
            <w:pPr>
              <w:rPr>
                <w:color w:val="000000"/>
              </w:rPr>
            </w:pPr>
            <w:r w:rsidRPr="00D20BB7">
              <w:rPr>
                <w:color w:val="000000"/>
              </w:rPr>
              <w:t>поселок Льнозавод.</w:t>
            </w:r>
          </w:p>
        </w:tc>
        <w:tc>
          <w:tcPr>
            <w:tcW w:w="2093" w:type="dxa"/>
            <w:gridSpan w:val="2"/>
          </w:tcPr>
          <w:p w:rsidR="00E618EF" w:rsidRDefault="00E618EF" w:rsidP="00D20BB7">
            <w:pPr>
              <w:ind w:left="-108" w:right="-108"/>
              <w:jc w:val="center"/>
            </w:pPr>
            <w:r>
              <w:t>д.Шуйбеляк, ул. Центральная, д. 27</w:t>
            </w:r>
          </w:p>
          <w:p w:rsidR="00E618EF" w:rsidRDefault="00E618EF" w:rsidP="00D20BB7">
            <w:pPr>
              <w:ind w:left="-108" w:right="-108"/>
              <w:jc w:val="center"/>
            </w:pPr>
            <w:r>
              <w:t>Шуйбелякский СДК</w:t>
            </w:r>
          </w:p>
          <w:p w:rsidR="00E618EF" w:rsidRDefault="00E618EF" w:rsidP="00D20BB7">
            <w:pPr>
              <w:ind w:left="-108" w:right="-108"/>
              <w:jc w:val="center"/>
            </w:pPr>
            <w:r>
              <w:t xml:space="preserve"> (по согласованию),</w:t>
            </w:r>
          </w:p>
          <w:p w:rsidR="00E618EF" w:rsidRDefault="00E618EF" w:rsidP="00D20BB7">
            <w:pPr>
              <w:ind w:left="-108" w:right="-108"/>
              <w:jc w:val="center"/>
            </w:pPr>
          </w:p>
        </w:tc>
      </w:tr>
    </w:tbl>
    <w:p w:rsidR="00E618EF" w:rsidRDefault="00E618EF" w:rsidP="009C66A6">
      <w:pPr>
        <w:pStyle w:val="1"/>
        <w:spacing w:before="0" w:after="0"/>
        <w:rPr>
          <w:sz w:val="28"/>
          <w:szCs w:val="28"/>
        </w:rPr>
      </w:pPr>
    </w:p>
    <w:p w:rsidR="00E618EF" w:rsidRDefault="00E618EF" w:rsidP="009C66A6">
      <w:pPr>
        <w:pStyle w:val="1"/>
        <w:spacing w:before="0" w:after="0"/>
        <w:jc w:val="both"/>
        <w:rPr>
          <w:sz w:val="28"/>
          <w:szCs w:val="28"/>
        </w:rPr>
      </w:pPr>
    </w:p>
    <w:sectPr w:rsidR="00E618EF" w:rsidSect="00537C97">
      <w:headerReference w:type="default" r:id="rId7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8EF" w:rsidRDefault="00E618EF" w:rsidP="009C6155">
      <w:r>
        <w:separator/>
      </w:r>
    </w:p>
  </w:endnote>
  <w:endnote w:type="continuationSeparator" w:id="1">
    <w:p w:rsidR="00E618EF" w:rsidRDefault="00E618EF" w:rsidP="009C6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8EF" w:rsidRDefault="00E618EF" w:rsidP="009C6155">
      <w:r>
        <w:separator/>
      </w:r>
    </w:p>
  </w:footnote>
  <w:footnote w:type="continuationSeparator" w:id="1">
    <w:p w:rsidR="00E618EF" w:rsidRDefault="00E618EF" w:rsidP="009C6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EF" w:rsidRDefault="00E618EF">
    <w:pPr>
      <w:pStyle w:val="Header"/>
      <w:jc w:val="center"/>
    </w:pPr>
    <w:fldSimple w:instr=" PAGE   \* MERGEFORMAT ">
      <w:r>
        <w:rPr>
          <w:noProof/>
        </w:rPr>
        <w:t>8</w:t>
      </w:r>
    </w:fldSimple>
  </w:p>
  <w:p w:rsidR="00E618EF" w:rsidRDefault="00E618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540D3"/>
    <w:multiLevelType w:val="hybridMultilevel"/>
    <w:tmpl w:val="0994C9A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515"/>
    <w:rsid w:val="00061B80"/>
    <w:rsid w:val="000B5D4D"/>
    <w:rsid w:val="00170400"/>
    <w:rsid w:val="00173525"/>
    <w:rsid w:val="00184EFA"/>
    <w:rsid w:val="001B789E"/>
    <w:rsid w:val="00230A10"/>
    <w:rsid w:val="002320F2"/>
    <w:rsid w:val="00241F83"/>
    <w:rsid w:val="00297E51"/>
    <w:rsid w:val="002A2F7E"/>
    <w:rsid w:val="002B4D1E"/>
    <w:rsid w:val="002F66C9"/>
    <w:rsid w:val="00311E97"/>
    <w:rsid w:val="00315205"/>
    <w:rsid w:val="003352AD"/>
    <w:rsid w:val="003A3550"/>
    <w:rsid w:val="003D177C"/>
    <w:rsid w:val="003E1894"/>
    <w:rsid w:val="003E264D"/>
    <w:rsid w:val="00404C0D"/>
    <w:rsid w:val="00407B30"/>
    <w:rsid w:val="004347BF"/>
    <w:rsid w:val="0043723B"/>
    <w:rsid w:val="004770BC"/>
    <w:rsid w:val="00503E12"/>
    <w:rsid w:val="00504AFB"/>
    <w:rsid w:val="005152F9"/>
    <w:rsid w:val="005211E2"/>
    <w:rsid w:val="00537C97"/>
    <w:rsid w:val="00554491"/>
    <w:rsid w:val="005647BD"/>
    <w:rsid w:val="00593DB4"/>
    <w:rsid w:val="005E08AF"/>
    <w:rsid w:val="00662172"/>
    <w:rsid w:val="006673E4"/>
    <w:rsid w:val="006947A0"/>
    <w:rsid w:val="00695C7D"/>
    <w:rsid w:val="006F3865"/>
    <w:rsid w:val="007244B5"/>
    <w:rsid w:val="0072546F"/>
    <w:rsid w:val="00783C4A"/>
    <w:rsid w:val="00785069"/>
    <w:rsid w:val="007B6A02"/>
    <w:rsid w:val="007E1DE1"/>
    <w:rsid w:val="007F2192"/>
    <w:rsid w:val="00803B3F"/>
    <w:rsid w:val="00851C0E"/>
    <w:rsid w:val="008771BB"/>
    <w:rsid w:val="008973E4"/>
    <w:rsid w:val="008B4D5B"/>
    <w:rsid w:val="008C0F4F"/>
    <w:rsid w:val="008C452E"/>
    <w:rsid w:val="008D01B2"/>
    <w:rsid w:val="008D273E"/>
    <w:rsid w:val="00902B12"/>
    <w:rsid w:val="009124F2"/>
    <w:rsid w:val="0096754C"/>
    <w:rsid w:val="009A45BA"/>
    <w:rsid w:val="009C05A2"/>
    <w:rsid w:val="009C6155"/>
    <w:rsid w:val="009C66A6"/>
    <w:rsid w:val="00A05515"/>
    <w:rsid w:val="00A26F83"/>
    <w:rsid w:val="00A63237"/>
    <w:rsid w:val="00A960A2"/>
    <w:rsid w:val="00AF6543"/>
    <w:rsid w:val="00B11441"/>
    <w:rsid w:val="00B26C3F"/>
    <w:rsid w:val="00B31131"/>
    <w:rsid w:val="00B429E8"/>
    <w:rsid w:val="00B5653E"/>
    <w:rsid w:val="00B57914"/>
    <w:rsid w:val="00B6302F"/>
    <w:rsid w:val="00B8467C"/>
    <w:rsid w:val="00B86F0F"/>
    <w:rsid w:val="00B94950"/>
    <w:rsid w:val="00B960D9"/>
    <w:rsid w:val="00BA63CB"/>
    <w:rsid w:val="00BB3573"/>
    <w:rsid w:val="00BB53FF"/>
    <w:rsid w:val="00BD5ECA"/>
    <w:rsid w:val="00BF5D1D"/>
    <w:rsid w:val="00C70E24"/>
    <w:rsid w:val="00CF731A"/>
    <w:rsid w:val="00D20BB7"/>
    <w:rsid w:val="00D30166"/>
    <w:rsid w:val="00D3519A"/>
    <w:rsid w:val="00D3565B"/>
    <w:rsid w:val="00D601F2"/>
    <w:rsid w:val="00D67D2E"/>
    <w:rsid w:val="00D7551D"/>
    <w:rsid w:val="00E02179"/>
    <w:rsid w:val="00E412A8"/>
    <w:rsid w:val="00E618EF"/>
    <w:rsid w:val="00E93BED"/>
    <w:rsid w:val="00EA1A3B"/>
    <w:rsid w:val="00EA7B48"/>
    <w:rsid w:val="00EB5978"/>
    <w:rsid w:val="00EE45CB"/>
    <w:rsid w:val="00F83709"/>
    <w:rsid w:val="00FB0901"/>
    <w:rsid w:val="00FB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9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1894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C6155"/>
    <w:rPr>
      <w:rFonts w:cs="Times New Roman"/>
      <w:sz w:val="28"/>
    </w:rPr>
  </w:style>
  <w:style w:type="paragraph" w:customStyle="1" w:styleId="a">
    <w:name w:val="Заголовок распоряжения"/>
    <w:basedOn w:val="Normal"/>
    <w:uiPriority w:val="99"/>
    <w:rsid w:val="003E1894"/>
    <w:pPr>
      <w:jc w:val="center"/>
    </w:pPr>
    <w:rPr>
      <w:b/>
      <w:sz w:val="28"/>
      <w:szCs w:val="20"/>
    </w:rPr>
  </w:style>
  <w:style w:type="paragraph" w:customStyle="1" w:styleId="a0">
    <w:name w:val="Проектный"/>
    <w:basedOn w:val="Normal"/>
    <w:uiPriority w:val="99"/>
    <w:rsid w:val="003E1894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1">
    <w:name w:val="адрес"/>
    <w:basedOn w:val="Normal"/>
    <w:uiPriority w:val="99"/>
    <w:rsid w:val="003E1894"/>
    <w:pPr>
      <w:widowControl w:val="0"/>
      <w:spacing w:after="120"/>
      <w:ind w:left="4536"/>
      <w:jc w:val="center"/>
    </w:pPr>
    <w:rPr>
      <w:sz w:val="28"/>
      <w:szCs w:val="20"/>
    </w:rPr>
  </w:style>
  <w:style w:type="paragraph" w:customStyle="1" w:styleId="1">
    <w:name w:val="Обычный1"/>
    <w:uiPriority w:val="99"/>
    <w:rsid w:val="003E1894"/>
    <w:pPr>
      <w:spacing w:before="100" w:after="100"/>
    </w:pPr>
    <w:rPr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3E189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364C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3E189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4C2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41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2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320F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9C615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6155"/>
    <w:rPr>
      <w:rFonts w:cs="Times New Roman"/>
      <w:sz w:val="24"/>
      <w:szCs w:val="24"/>
    </w:rPr>
  </w:style>
  <w:style w:type="paragraph" w:customStyle="1" w:styleId="10">
    <w:name w:val="Указатель1"/>
    <w:basedOn w:val="Normal"/>
    <w:uiPriority w:val="99"/>
    <w:rsid w:val="00504AFB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2">
    <w:name w:val="Знак Знак Знак Знак"/>
    <w:basedOn w:val="Normal"/>
    <w:uiPriority w:val="99"/>
    <w:rsid w:val="00504AF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1332</Words>
  <Characters>7593</Characters>
  <Application>Microsoft Office Outlook</Application>
  <DocSecurity>0</DocSecurity>
  <Lines>0</Lines>
  <Paragraphs>0</Paragraphs>
  <ScaleCrop>false</ScaleCrop>
  <Company>CROC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subject/>
  <dc:creator>test</dc:creator>
  <cp:keywords/>
  <dc:description/>
  <cp:lastModifiedBy>Admin</cp:lastModifiedBy>
  <cp:revision>3</cp:revision>
  <cp:lastPrinted>2014-07-31T04:32:00Z</cp:lastPrinted>
  <dcterms:created xsi:type="dcterms:W3CDTF">2014-07-31T06:06:00Z</dcterms:created>
  <dcterms:modified xsi:type="dcterms:W3CDTF">2015-06-23T13:15:00Z</dcterms:modified>
</cp:coreProperties>
</file>